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7" w:rsidRPr="0094620C" w:rsidRDefault="00995777" w:rsidP="00946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20C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995777" w:rsidRPr="0094620C" w:rsidRDefault="00995777" w:rsidP="004D2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20C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995777" w:rsidRPr="0094620C" w:rsidRDefault="00995777" w:rsidP="00946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СЫЧЕВСКИЙ</w:t>
      </w:r>
      <w:r w:rsidRPr="0094620C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995777" w:rsidRDefault="00995777" w:rsidP="00946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2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СЫЧЕВСКОГО </w:t>
      </w:r>
      <w:r w:rsidRPr="0094620C">
        <w:rPr>
          <w:rFonts w:ascii="Times New Roman" w:hAnsi="Times New Roman"/>
          <w:b/>
          <w:sz w:val="28"/>
          <w:szCs w:val="28"/>
        </w:rPr>
        <w:t>СЕЛЬСОВЕТА</w:t>
      </w:r>
    </w:p>
    <w:p w:rsidR="00995777" w:rsidRDefault="00995777" w:rsidP="00C77D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5777" w:rsidRDefault="00995777" w:rsidP="00946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5777" w:rsidRDefault="00995777" w:rsidP="009462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5777" w:rsidRDefault="00995777" w:rsidP="009462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марта 2019 года № 10</w:t>
      </w:r>
    </w:p>
    <w:p w:rsidR="00995777" w:rsidRDefault="00995777" w:rsidP="009462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Сычево</w:t>
      </w:r>
    </w:p>
    <w:p w:rsidR="00995777" w:rsidRDefault="00995777" w:rsidP="009462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5777" w:rsidRDefault="00995777" w:rsidP="00946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маршрута прогона сельскохозяйственных животных на территории Сычевского сельсовета</w:t>
      </w:r>
    </w:p>
    <w:p w:rsidR="00995777" w:rsidRDefault="00995777" w:rsidP="00946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5777" w:rsidRDefault="00995777" w:rsidP="007728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Закона Курганской области от 27 июня 2018 года №81 «Об отдельных вопросах упорядочения выпаса и прогона сельскохозяйственных животных на территории Курганской области», постановлением Сычевского сельсовета от 27 марта 2019 года № 8 «</w:t>
      </w:r>
      <w:r w:rsidRPr="00AC3B70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>Порядка определения маршрута прогона сельскохозяйственных животных</w:t>
      </w:r>
      <w:r w:rsidRPr="00AC3B7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Сыческого </w:t>
      </w:r>
      <w:r w:rsidRPr="00AC3B70">
        <w:rPr>
          <w:rFonts w:ascii="Times New Roman" w:hAnsi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», Администрация Сычевского сельсовета </w:t>
      </w:r>
    </w:p>
    <w:p w:rsidR="00995777" w:rsidRDefault="00995777" w:rsidP="007728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777" w:rsidRPr="004D24D3" w:rsidRDefault="00995777" w:rsidP="0077282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4D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995777" w:rsidRDefault="00995777" w:rsidP="007728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777" w:rsidRDefault="00995777" w:rsidP="00C77D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Определить маршруты прогона сельскохозяйственных животных на территории Сычевского сельсовета согласно приложению к настоящему постановлению.</w:t>
      </w:r>
    </w:p>
    <w:p w:rsidR="00995777" w:rsidRPr="00C77D62" w:rsidRDefault="00995777" w:rsidP="00C77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</w:t>
      </w:r>
      <w:r w:rsidRPr="00AC3B7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Сычевского сельсовета от 10 июля 2018 года  № 29 «</w:t>
      </w:r>
      <w:r w:rsidRPr="00C77D62">
        <w:rPr>
          <w:rFonts w:ascii="Times New Roman" w:hAnsi="Times New Roman"/>
          <w:sz w:val="28"/>
          <w:szCs w:val="28"/>
        </w:rPr>
        <w:t>Об определении маршрута прогона сельскохозяйственных животных на территории Сычевского сельсовета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5777" w:rsidRDefault="00995777" w:rsidP="00C77D62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</w:t>
      </w:r>
      <w:r w:rsidRPr="00BB1738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</w:t>
      </w:r>
      <w:r>
        <w:rPr>
          <w:rFonts w:ascii="Times New Roman CYR" w:hAnsi="Times New Roman CYR" w:cs="Times New Roman CYR"/>
          <w:sz w:val="28"/>
          <w:szCs w:val="28"/>
        </w:rPr>
        <w:t>опубликовать в Информационном бюллетене Сычевского сельсовета.</w:t>
      </w:r>
    </w:p>
    <w:p w:rsidR="00995777" w:rsidRDefault="00995777" w:rsidP="00C77D62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 Настоящее постановление вступает в силе после официального опубликования.</w:t>
      </w:r>
    </w:p>
    <w:p w:rsidR="00995777" w:rsidRDefault="00995777" w:rsidP="00C77D62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BB1738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995777" w:rsidRDefault="00995777" w:rsidP="00C77D62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777" w:rsidRDefault="00995777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Сычевского сельсовета                                        Т.Б.Гаврилова</w:t>
      </w: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6"/>
      </w:tblGrid>
      <w:tr w:rsidR="00995777" w:rsidRPr="00396AAD" w:rsidTr="00396AAD">
        <w:tc>
          <w:tcPr>
            <w:tcW w:w="4785" w:type="dxa"/>
          </w:tcPr>
          <w:p w:rsidR="00995777" w:rsidRPr="00396AAD" w:rsidRDefault="00995777" w:rsidP="00396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5777" w:rsidRPr="00396AAD" w:rsidRDefault="00995777" w:rsidP="005559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AAD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Сычевского сельсовета от </w:t>
            </w:r>
            <w:r>
              <w:rPr>
                <w:rFonts w:ascii="Times New Roman" w:hAnsi="Times New Roman"/>
                <w:sz w:val="24"/>
                <w:szCs w:val="24"/>
              </w:rPr>
              <w:t>27 марта 2019 года</w:t>
            </w:r>
            <w:r w:rsidRPr="00396A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6AAD">
              <w:rPr>
                <w:rFonts w:ascii="Times New Roman" w:hAnsi="Times New Roman"/>
                <w:sz w:val="24"/>
                <w:szCs w:val="24"/>
              </w:rPr>
              <w:t xml:space="preserve"> «Об определении маршрута прогона сельскохозяйственных животных на территории Сычевского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AAD">
              <w:rPr>
                <w:rFonts w:ascii="Times New Roman" w:hAnsi="Times New Roman"/>
                <w:sz w:val="24"/>
                <w:szCs w:val="24"/>
              </w:rPr>
              <w:t>сельсовета»</w:t>
            </w:r>
          </w:p>
        </w:tc>
      </w:tr>
    </w:tbl>
    <w:p w:rsidR="00995777" w:rsidRDefault="00995777" w:rsidP="00DC09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5777" w:rsidRDefault="00995777" w:rsidP="00DC09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777" w:rsidRDefault="00995777" w:rsidP="00DC09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777" w:rsidRDefault="00995777" w:rsidP="00DC0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72ED7">
        <w:rPr>
          <w:rFonts w:ascii="Times New Roman" w:hAnsi="Times New Roman"/>
          <w:b/>
          <w:sz w:val="28"/>
          <w:szCs w:val="28"/>
        </w:rPr>
        <w:t xml:space="preserve">аршруты прогона сельскохозяйственных животных </w:t>
      </w:r>
      <w:r>
        <w:rPr>
          <w:rFonts w:ascii="Times New Roman" w:hAnsi="Times New Roman"/>
          <w:b/>
          <w:sz w:val="28"/>
          <w:szCs w:val="28"/>
        </w:rPr>
        <w:t>на территории Сычевского сельсовета</w:t>
      </w:r>
    </w:p>
    <w:p w:rsidR="00995777" w:rsidRDefault="00995777" w:rsidP="00DC0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5777" w:rsidRPr="00726B41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B41">
        <w:rPr>
          <w:rFonts w:ascii="Times New Roman" w:hAnsi="Times New Roman"/>
          <w:color w:val="000000"/>
          <w:sz w:val="28"/>
          <w:szCs w:val="28"/>
        </w:rPr>
        <w:t>1. Маршруты прогона сельскохозяйственных животных:</w:t>
      </w:r>
    </w:p>
    <w:p w:rsidR="00995777" w:rsidRPr="00726B41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B41">
        <w:rPr>
          <w:rFonts w:ascii="Times New Roman" w:hAnsi="Times New Roman"/>
          <w:color w:val="000000"/>
          <w:sz w:val="28"/>
          <w:szCs w:val="28"/>
        </w:rPr>
        <w:t>1)  с.</w:t>
      </w:r>
      <w:r>
        <w:rPr>
          <w:rFonts w:ascii="Times New Roman" w:hAnsi="Times New Roman"/>
          <w:color w:val="000000"/>
          <w:sz w:val="28"/>
          <w:szCs w:val="28"/>
        </w:rPr>
        <w:t xml:space="preserve"> Сычево</w:t>
      </w:r>
      <w:r w:rsidRPr="00726B41">
        <w:rPr>
          <w:rFonts w:ascii="Times New Roman" w:hAnsi="Times New Roman"/>
          <w:color w:val="000000"/>
          <w:sz w:val="28"/>
          <w:szCs w:val="28"/>
        </w:rPr>
        <w:t>:</w:t>
      </w:r>
    </w:p>
    <w:p w:rsidR="00995777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B41">
        <w:rPr>
          <w:rFonts w:ascii="Times New Roman" w:hAnsi="Times New Roman"/>
          <w:color w:val="000000"/>
          <w:sz w:val="28"/>
          <w:szCs w:val="28"/>
        </w:rPr>
        <w:t>-ул.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Центральная, ул.Сибирская, ул.Набережная, ул.Заречная, </w:t>
      </w:r>
    </w:p>
    <w:p w:rsidR="00995777" w:rsidRPr="00726B41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Молодёжная, пер.Садовый, пер. Школьный;</w:t>
      </w:r>
    </w:p>
    <w:p w:rsidR="00995777" w:rsidRPr="00726B41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B41">
        <w:rPr>
          <w:rFonts w:ascii="Times New Roman" w:hAnsi="Times New Roman"/>
          <w:color w:val="000000"/>
          <w:sz w:val="28"/>
          <w:szCs w:val="28"/>
        </w:rPr>
        <w:t>2) д.</w:t>
      </w:r>
      <w:r>
        <w:rPr>
          <w:rFonts w:ascii="Times New Roman" w:hAnsi="Times New Roman"/>
          <w:color w:val="000000"/>
          <w:sz w:val="28"/>
          <w:szCs w:val="28"/>
        </w:rPr>
        <w:t xml:space="preserve"> Уфина</w:t>
      </w:r>
      <w:r w:rsidRPr="00726B41">
        <w:rPr>
          <w:rFonts w:ascii="Times New Roman" w:hAnsi="Times New Roman"/>
          <w:color w:val="000000"/>
          <w:sz w:val="28"/>
          <w:szCs w:val="28"/>
        </w:rPr>
        <w:t>:</w:t>
      </w:r>
    </w:p>
    <w:p w:rsidR="00995777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B41">
        <w:rPr>
          <w:rFonts w:ascii="Times New Roman" w:hAnsi="Times New Roman"/>
          <w:color w:val="000000"/>
          <w:sz w:val="28"/>
          <w:szCs w:val="28"/>
        </w:rPr>
        <w:t>- ул.</w:t>
      </w:r>
      <w:r>
        <w:rPr>
          <w:rFonts w:ascii="Times New Roman" w:hAnsi="Times New Roman"/>
          <w:color w:val="000000"/>
          <w:sz w:val="28"/>
          <w:szCs w:val="28"/>
        </w:rPr>
        <w:t>Солнечная;</w:t>
      </w:r>
    </w:p>
    <w:p w:rsidR="00995777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д. Пестерево:</w:t>
      </w:r>
    </w:p>
    <w:p w:rsidR="00995777" w:rsidRPr="00726B41" w:rsidRDefault="00995777" w:rsidP="00180F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ул. Коршакова.</w:t>
      </w:r>
    </w:p>
    <w:p w:rsidR="00995777" w:rsidRPr="00E27BE8" w:rsidRDefault="00995777" w:rsidP="00DC09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95777" w:rsidRPr="00E27BE8" w:rsidSect="009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20C"/>
    <w:rsid w:val="00027A07"/>
    <w:rsid w:val="00066869"/>
    <w:rsid w:val="00067CFB"/>
    <w:rsid w:val="00180F75"/>
    <w:rsid w:val="00205006"/>
    <w:rsid w:val="00243089"/>
    <w:rsid w:val="00265B88"/>
    <w:rsid w:val="002838E1"/>
    <w:rsid w:val="00396AAD"/>
    <w:rsid w:val="004C0644"/>
    <w:rsid w:val="004D24D3"/>
    <w:rsid w:val="004E354C"/>
    <w:rsid w:val="00555923"/>
    <w:rsid w:val="00672ED7"/>
    <w:rsid w:val="00686BDF"/>
    <w:rsid w:val="00726B41"/>
    <w:rsid w:val="00761396"/>
    <w:rsid w:val="00772824"/>
    <w:rsid w:val="00790CAE"/>
    <w:rsid w:val="0085585A"/>
    <w:rsid w:val="008773D9"/>
    <w:rsid w:val="0094620C"/>
    <w:rsid w:val="0096195C"/>
    <w:rsid w:val="00995777"/>
    <w:rsid w:val="009C6B9F"/>
    <w:rsid w:val="00A417BE"/>
    <w:rsid w:val="00AC3B70"/>
    <w:rsid w:val="00BB1738"/>
    <w:rsid w:val="00C21D0E"/>
    <w:rsid w:val="00C46987"/>
    <w:rsid w:val="00C77D62"/>
    <w:rsid w:val="00CA03B8"/>
    <w:rsid w:val="00D20C70"/>
    <w:rsid w:val="00DC091D"/>
    <w:rsid w:val="00DF3797"/>
    <w:rsid w:val="00E27BE8"/>
    <w:rsid w:val="00F619D5"/>
    <w:rsid w:val="00F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0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300</Words>
  <Characters>1715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Специалист</cp:lastModifiedBy>
  <cp:revision>10</cp:revision>
  <cp:lastPrinted>2019-03-27T06:14:00Z</cp:lastPrinted>
  <dcterms:created xsi:type="dcterms:W3CDTF">2018-06-28T11:16:00Z</dcterms:created>
  <dcterms:modified xsi:type="dcterms:W3CDTF">2019-03-29T03:14:00Z</dcterms:modified>
</cp:coreProperties>
</file>