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BA" w:rsidRDefault="00FE1EBA" w:rsidP="00B0340C">
      <w:pPr>
        <w:tabs>
          <w:tab w:val="left" w:pos="4820"/>
        </w:tabs>
        <w:jc w:val="center"/>
        <w:rPr>
          <w:b/>
          <w:sz w:val="28"/>
        </w:rPr>
      </w:pPr>
      <w:r>
        <w:rPr>
          <w:b/>
          <w:sz w:val="28"/>
        </w:rPr>
        <w:t>КУРГАНСКАЯ ОБЛАСТЬ</w:t>
      </w:r>
    </w:p>
    <w:p w:rsidR="00FE1EBA" w:rsidRDefault="00FE1EBA" w:rsidP="00B0340C">
      <w:pPr>
        <w:jc w:val="center"/>
        <w:rPr>
          <w:b/>
          <w:sz w:val="28"/>
        </w:rPr>
      </w:pPr>
      <w:r>
        <w:rPr>
          <w:b/>
          <w:sz w:val="28"/>
        </w:rPr>
        <w:t>ВАРГАШИНСКИЙ РАЙОН</w:t>
      </w:r>
    </w:p>
    <w:p w:rsidR="00FE1EBA" w:rsidRDefault="00FE1EBA" w:rsidP="00B0340C">
      <w:pPr>
        <w:jc w:val="center"/>
        <w:rPr>
          <w:b/>
          <w:sz w:val="28"/>
        </w:rPr>
      </w:pPr>
      <w:r>
        <w:rPr>
          <w:b/>
          <w:sz w:val="28"/>
        </w:rPr>
        <w:t>СЫЧЕВСКИЙ СЕЛЬСОВЕТ</w:t>
      </w:r>
    </w:p>
    <w:p w:rsidR="00FE1EBA" w:rsidRDefault="00FE1EBA" w:rsidP="00B0340C">
      <w:pPr>
        <w:jc w:val="center"/>
        <w:rPr>
          <w:b/>
          <w:sz w:val="28"/>
        </w:rPr>
      </w:pPr>
      <w:r>
        <w:rPr>
          <w:b/>
          <w:sz w:val="28"/>
        </w:rPr>
        <w:t>АДМИНИСТРАЦИЯ СЫЧЕВСКОГО СЕЛЬСОВЕТА</w:t>
      </w:r>
    </w:p>
    <w:p w:rsidR="00FE1EBA" w:rsidRDefault="00FE1EBA" w:rsidP="00B0340C">
      <w:pPr>
        <w:rPr>
          <w:b/>
          <w:sz w:val="28"/>
        </w:rPr>
      </w:pPr>
    </w:p>
    <w:p w:rsidR="00FE1EBA" w:rsidRDefault="00FE1EBA" w:rsidP="00B0340C">
      <w:pPr>
        <w:rPr>
          <w:b/>
          <w:sz w:val="28"/>
        </w:rPr>
      </w:pPr>
    </w:p>
    <w:p w:rsidR="00FE1EBA" w:rsidRDefault="00FE1EBA" w:rsidP="00B0340C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E1EBA" w:rsidRDefault="00FE1EBA" w:rsidP="00B0340C">
      <w:pPr>
        <w:rPr>
          <w:b/>
          <w:sz w:val="28"/>
        </w:rPr>
      </w:pPr>
    </w:p>
    <w:p w:rsidR="00FE1EBA" w:rsidRDefault="00FE1EBA" w:rsidP="00B0340C">
      <w:pPr>
        <w:rPr>
          <w:b/>
          <w:sz w:val="28"/>
        </w:rPr>
      </w:pPr>
      <w:r>
        <w:rPr>
          <w:b/>
          <w:sz w:val="28"/>
        </w:rPr>
        <w:t xml:space="preserve">от  01 июня 2018 года № 23    </w:t>
      </w:r>
    </w:p>
    <w:p w:rsidR="00FE1EBA" w:rsidRDefault="00FE1EBA" w:rsidP="00B0340C">
      <w:pPr>
        <w:rPr>
          <w:b/>
          <w:sz w:val="28"/>
        </w:rPr>
      </w:pPr>
      <w:r w:rsidRPr="000D768F">
        <w:rPr>
          <w:b/>
          <w:sz w:val="28"/>
        </w:rPr>
        <w:t xml:space="preserve">с. </w:t>
      </w:r>
      <w:r>
        <w:rPr>
          <w:b/>
          <w:sz w:val="28"/>
        </w:rPr>
        <w:t>Сычево</w:t>
      </w:r>
    </w:p>
    <w:p w:rsidR="00FE1EBA" w:rsidRDefault="00FE1EBA" w:rsidP="00B0340C">
      <w:pPr>
        <w:rPr>
          <w:sz w:val="28"/>
          <w:szCs w:val="28"/>
        </w:rPr>
      </w:pPr>
    </w:p>
    <w:p w:rsidR="00FE1EBA" w:rsidRDefault="00FE1EBA" w:rsidP="00B0340C">
      <w:pPr>
        <w:ind w:firstLine="709"/>
        <w:jc w:val="center"/>
        <w:rPr>
          <w:b/>
          <w:sz w:val="28"/>
          <w:szCs w:val="28"/>
        </w:rPr>
      </w:pPr>
      <w:r w:rsidRPr="00455F23">
        <w:rPr>
          <w:b/>
          <w:sz w:val="28"/>
          <w:szCs w:val="28"/>
        </w:rPr>
        <w:t>О приз</w:t>
      </w:r>
      <w:r>
        <w:rPr>
          <w:b/>
          <w:sz w:val="28"/>
          <w:szCs w:val="28"/>
        </w:rPr>
        <w:t>нании утратившим силу постановления</w:t>
      </w:r>
      <w:r w:rsidRPr="00455F23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Сычевского сельсовета</w:t>
      </w:r>
      <w:r w:rsidRPr="00455F23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29 мая 2013</w:t>
      </w:r>
      <w:r w:rsidRPr="00455F23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24 «</w:t>
      </w:r>
      <w:r w:rsidRPr="00351D75">
        <w:rPr>
          <w:b/>
          <w:sz w:val="28"/>
          <w:szCs w:val="28"/>
        </w:rPr>
        <w:t xml:space="preserve">Об утверждении порядка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r>
        <w:rPr>
          <w:b/>
          <w:sz w:val="28"/>
          <w:szCs w:val="28"/>
        </w:rPr>
        <w:t>Сычевского сельсовета»</w:t>
      </w:r>
    </w:p>
    <w:p w:rsidR="00FE1EBA" w:rsidRDefault="00FE1EBA" w:rsidP="003B7C2E">
      <w:pPr>
        <w:pStyle w:val="NormalWeb"/>
        <w:spacing w:before="0" w:beforeAutospacing="0" w:after="0"/>
        <w:jc w:val="both"/>
        <w:rPr>
          <w:bCs/>
          <w:sz w:val="28"/>
          <w:szCs w:val="28"/>
        </w:rPr>
      </w:pPr>
    </w:p>
    <w:p w:rsidR="00FE1EBA" w:rsidRDefault="00FE1EBA" w:rsidP="007B7D62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целях приведения нормативной правовой базы Администрации Сычевского сельсовета в соответствии с действующим законодательством, </w:t>
      </w:r>
      <w:r w:rsidRPr="00455F23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Сычевского</w:t>
      </w:r>
      <w:r w:rsidRPr="007B7D62">
        <w:rPr>
          <w:sz w:val="28"/>
          <w:szCs w:val="28"/>
        </w:rPr>
        <w:t xml:space="preserve"> сельсовета</w:t>
      </w:r>
    </w:p>
    <w:p w:rsidR="00FE1EBA" w:rsidRDefault="00FE1EBA" w:rsidP="007B7D62">
      <w:pPr>
        <w:pStyle w:val="NormalWeb"/>
        <w:spacing w:before="0" w:beforeAutospacing="0" w:after="0"/>
        <w:ind w:firstLine="284"/>
        <w:jc w:val="both"/>
        <w:rPr>
          <w:sz w:val="28"/>
          <w:szCs w:val="28"/>
        </w:rPr>
      </w:pPr>
    </w:p>
    <w:p w:rsidR="00FE1EBA" w:rsidRPr="003B7C2E" w:rsidRDefault="00FE1EBA" w:rsidP="007B7D62">
      <w:pPr>
        <w:pStyle w:val="NormalWeb"/>
        <w:spacing w:before="0" w:beforeAutospacing="0" w:after="0"/>
        <w:ind w:firstLine="284"/>
        <w:jc w:val="both"/>
        <w:rPr>
          <w:b/>
          <w:sz w:val="28"/>
          <w:szCs w:val="28"/>
        </w:rPr>
      </w:pPr>
      <w:r w:rsidRPr="003B7C2E">
        <w:rPr>
          <w:b/>
          <w:sz w:val="28"/>
          <w:szCs w:val="28"/>
        </w:rPr>
        <w:t>ПОСТАНОВЛЯЕТ:</w:t>
      </w:r>
    </w:p>
    <w:p w:rsidR="00FE1EBA" w:rsidRPr="00455F23" w:rsidRDefault="00FE1EBA" w:rsidP="007B7D62">
      <w:pPr>
        <w:pStyle w:val="NormalWeb"/>
        <w:spacing w:before="0" w:beforeAutospacing="0" w:after="0"/>
        <w:ind w:firstLine="284"/>
        <w:jc w:val="both"/>
        <w:rPr>
          <w:bCs/>
          <w:sz w:val="28"/>
          <w:szCs w:val="28"/>
        </w:rPr>
      </w:pPr>
    </w:p>
    <w:p w:rsidR="00FE1EBA" w:rsidRDefault="00FE1EBA" w:rsidP="000D768F">
      <w:pPr>
        <w:pStyle w:val="NormalWeb"/>
        <w:numPr>
          <w:ilvl w:val="0"/>
          <w:numId w:val="4"/>
        </w:numPr>
        <w:spacing w:before="0" w:beforeAutospacing="0" w:after="0"/>
        <w:ind w:left="426" w:hanging="284"/>
        <w:jc w:val="both"/>
        <w:rPr>
          <w:sz w:val="28"/>
          <w:szCs w:val="28"/>
        </w:rPr>
      </w:pPr>
      <w:r w:rsidRPr="007B7D62">
        <w:rPr>
          <w:sz w:val="28"/>
          <w:szCs w:val="28"/>
        </w:rPr>
        <w:t>Признать утратившим силу постановлени</w:t>
      </w:r>
      <w:r>
        <w:rPr>
          <w:sz w:val="28"/>
          <w:szCs w:val="28"/>
        </w:rPr>
        <w:t>е</w:t>
      </w:r>
      <w:r w:rsidRPr="007B7D6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Сычевского</w:t>
      </w:r>
      <w:r w:rsidRPr="007B7D62">
        <w:rPr>
          <w:sz w:val="28"/>
          <w:szCs w:val="28"/>
        </w:rPr>
        <w:t xml:space="preserve"> сельсовета от </w:t>
      </w:r>
      <w:r>
        <w:rPr>
          <w:sz w:val="28"/>
          <w:szCs w:val="28"/>
        </w:rPr>
        <w:t>29 мая 2013</w:t>
      </w:r>
      <w:r w:rsidRPr="007B7D6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24</w:t>
      </w:r>
      <w:r w:rsidRPr="007B7D62">
        <w:rPr>
          <w:sz w:val="28"/>
          <w:szCs w:val="28"/>
        </w:rPr>
        <w:t xml:space="preserve"> «Об утверждении порядка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r>
        <w:rPr>
          <w:sz w:val="28"/>
          <w:szCs w:val="28"/>
        </w:rPr>
        <w:t>Сычевского</w:t>
      </w:r>
      <w:r w:rsidRPr="007B7D62">
        <w:rPr>
          <w:sz w:val="28"/>
          <w:szCs w:val="28"/>
        </w:rPr>
        <w:t xml:space="preserve"> сельсовета».</w:t>
      </w:r>
    </w:p>
    <w:p w:rsidR="00FE1EBA" w:rsidRPr="000D768F" w:rsidRDefault="00FE1EBA" w:rsidP="000D768F">
      <w:pPr>
        <w:pStyle w:val="NormalWeb"/>
        <w:numPr>
          <w:ilvl w:val="0"/>
          <w:numId w:val="4"/>
        </w:numPr>
        <w:spacing w:before="0" w:beforeAutospacing="0" w:after="0"/>
        <w:ind w:left="426" w:hanging="284"/>
        <w:jc w:val="both"/>
        <w:rPr>
          <w:sz w:val="28"/>
          <w:szCs w:val="28"/>
        </w:rPr>
      </w:pPr>
      <w:r w:rsidRPr="000D768F">
        <w:rPr>
          <w:sz w:val="28"/>
          <w:szCs w:val="28"/>
        </w:rPr>
        <w:t xml:space="preserve">Настоящее постановление обнародовать в местах, определенных Уставом </w:t>
      </w:r>
      <w:r>
        <w:rPr>
          <w:sz w:val="28"/>
          <w:szCs w:val="28"/>
        </w:rPr>
        <w:t>Сычевского</w:t>
      </w:r>
      <w:r w:rsidRPr="000D768F">
        <w:rPr>
          <w:sz w:val="28"/>
          <w:szCs w:val="28"/>
        </w:rPr>
        <w:t xml:space="preserve"> сельсовета Варгашинского района Курганской области.</w:t>
      </w:r>
    </w:p>
    <w:p w:rsidR="00FE1EBA" w:rsidRPr="007B7D62" w:rsidRDefault="00FE1EBA" w:rsidP="007B7D62">
      <w:pPr>
        <w:pStyle w:val="NormalWeb"/>
        <w:numPr>
          <w:ilvl w:val="0"/>
          <w:numId w:val="4"/>
        </w:numPr>
        <w:spacing w:before="0" w:beforeAutospacing="0" w:after="0"/>
        <w:ind w:left="426" w:hanging="284"/>
        <w:jc w:val="both"/>
        <w:rPr>
          <w:sz w:val="28"/>
          <w:szCs w:val="28"/>
        </w:rPr>
      </w:pPr>
      <w:r w:rsidRPr="007B7D62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 xml:space="preserve">исполнением </w:t>
      </w:r>
      <w:r w:rsidRPr="007B7D62">
        <w:rPr>
          <w:sz w:val="28"/>
          <w:szCs w:val="28"/>
        </w:rPr>
        <w:t>настоящ</w:t>
      </w:r>
      <w:r>
        <w:rPr>
          <w:sz w:val="28"/>
          <w:szCs w:val="28"/>
        </w:rPr>
        <w:t>его</w:t>
      </w:r>
      <w:r w:rsidRPr="007B7D6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7B7D62">
        <w:rPr>
          <w:sz w:val="28"/>
          <w:szCs w:val="28"/>
        </w:rPr>
        <w:t xml:space="preserve"> оставляю за собой.</w:t>
      </w:r>
    </w:p>
    <w:p w:rsidR="00FE1EBA" w:rsidRDefault="00FE1EBA" w:rsidP="00B0340C">
      <w:pPr>
        <w:pStyle w:val="ListParagraph"/>
        <w:ind w:left="709"/>
        <w:jc w:val="both"/>
        <w:rPr>
          <w:sz w:val="28"/>
          <w:szCs w:val="28"/>
        </w:rPr>
      </w:pPr>
    </w:p>
    <w:p w:rsidR="00FE1EBA" w:rsidRDefault="00FE1EBA" w:rsidP="00B0340C">
      <w:pPr>
        <w:pStyle w:val="ListParagraph"/>
        <w:ind w:left="709"/>
        <w:jc w:val="both"/>
        <w:rPr>
          <w:sz w:val="28"/>
          <w:szCs w:val="28"/>
        </w:rPr>
      </w:pPr>
    </w:p>
    <w:p w:rsidR="00FE1EBA" w:rsidRDefault="00FE1EBA" w:rsidP="00B0340C">
      <w:pPr>
        <w:pStyle w:val="ListParagraph"/>
        <w:ind w:left="709"/>
        <w:jc w:val="both"/>
        <w:rPr>
          <w:sz w:val="28"/>
          <w:szCs w:val="28"/>
        </w:rPr>
      </w:pPr>
    </w:p>
    <w:p w:rsidR="00FE1EBA" w:rsidRDefault="00FE1EBA" w:rsidP="00B0340C">
      <w:pPr>
        <w:pStyle w:val="ListParagraph"/>
        <w:ind w:left="709"/>
        <w:jc w:val="both"/>
        <w:rPr>
          <w:sz w:val="28"/>
          <w:szCs w:val="28"/>
        </w:rPr>
      </w:pPr>
    </w:p>
    <w:p w:rsidR="00FE1EBA" w:rsidRPr="00F75765" w:rsidRDefault="00FE1EBA" w:rsidP="007B7D62">
      <w:pPr>
        <w:pStyle w:val="ListParagraph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Сычевского сельсовета                                Т.Б. Гаврилова                   </w:t>
      </w:r>
    </w:p>
    <w:p w:rsidR="00FE1EBA" w:rsidRDefault="00FE1EBA" w:rsidP="00B0340C">
      <w:pPr>
        <w:pStyle w:val="ListParagraph"/>
        <w:ind w:left="709"/>
        <w:jc w:val="both"/>
        <w:rPr>
          <w:sz w:val="28"/>
          <w:szCs w:val="28"/>
        </w:rPr>
      </w:pPr>
    </w:p>
    <w:p w:rsidR="00FE1EBA" w:rsidRDefault="00FE1EBA"/>
    <w:sectPr w:rsidR="00FE1EBA" w:rsidSect="00950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183A"/>
    <w:multiLevelType w:val="hybridMultilevel"/>
    <w:tmpl w:val="F8B26EDA"/>
    <w:lvl w:ilvl="0" w:tplc="332A5F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BBC35EA"/>
    <w:multiLevelType w:val="hybridMultilevel"/>
    <w:tmpl w:val="5AC8FD9A"/>
    <w:lvl w:ilvl="0" w:tplc="6FF0A7F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BalloonText"/>
      <w:lvlText w:val="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  <w:rPr>
        <w:rFonts w:cs="Times New Roman"/>
      </w:rPr>
    </w:lvl>
  </w:abstractNum>
  <w:abstractNum w:abstractNumId="3">
    <w:nsid w:val="604342A2"/>
    <w:multiLevelType w:val="hybridMultilevel"/>
    <w:tmpl w:val="6FAEBE18"/>
    <w:lvl w:ilvl="0" w:tplc="72827BB4">
      <w:start w:val="1"/>
      <w:numFmt w:val="decimal"/>
      <w:lvlText w:val="%1."/>
      <w:lvlJc w:val="left"/>
      <w:pPr>
        <w:ind w:left="1909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40C"/>
    <w:rsid w:val="000D768F"/>
    <w:rsid w:val="001453B4"/>
    <w:rsid w:val="00351D75"/>
    <w:rsid w:val="00370D35"/>
    <w:rsid w:val="003713D3"/>
    <w:rsid w:val="003B63DF"/>
    <w:rsid w:val="003B7C2E"/>
    <w:rsid w:val="003E037C"/>
    <w:rsid w:val="00455F23"/>
    <w:rsid w:val="004C773D"/>
    <w:rsid w:val="005A34D1"/>
    <w:rsid w:val="006730AE"/>
    <w:rsid w:val="00750087"/>
    <w:rsid w:val="00792731"/>
    <w:rsid w:val="007B7D62"/>
    <w:rsid w:val="008631E0"/>
    <w:rsid w:val="008B6900"/>
    <w:rsid w:val="00950CE9"/>
    <w:rsid w:val="009930BF"/>
    <w:rsid w:val="00A15F60"/>
    <w:rsid w:val="00A300FA"/>
    <w:rsid w:val="00AB2ED4"/>
    <w:rsid w:val="00AE328A"/>
    <w:rsid w:val="00AF4A7B"/>
    <w:rsid w:val="00B0340C"/>
    <w:rsid w:val="00B8040A"/>
    <w:rsid w:val="00BD240F"/>
    <w:rsid w:val="00C37BE5"/>
    <w:rsid w:val="00E25A12"/>
    <w:rsid w:val="00EA40BA"/>
    <w:rsid w:val="00F75765"/>
    <w:rsid w:val="00FE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40C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Знак Знак2 Знак Знак"/>
    <w:basedOn w:val="Normal"/>
    <w:uiPriority w:val="99"/>
    <w:semiHidden/>
    <w:rsid w:val="00B0340C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ListParagraph">
    <w:name w:val="List Paragraph"/>
    <w:basedOn w:val="Normal"/>
    <w:uiPriority w:val="99"/>
    <w:qFormat/>
    <w:rsid w:val="00B034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0340C"/>
    <w:pPr>
      <w:numPr>
        <w:numId w:val="2"/>
      </w:numPr>
      <w:tabs>
        <w:tab w:val="clear" w:pos="42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340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B034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link w:val="NormalWebChar"/>
    <w:uiPriority w:val="99"/>
    <w:rsid w:val="007B7D62"/>
    <w:pPr>
      <w:spacing w:before="100" w:beforeAutospacing="1" w:after="119"/>
    </w:pPr>
    <w:rPr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7B7D6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</Pages>
  <Words>186</Words>
  <Characters>1063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otdelzakup</dc:creator>
  <cp:keywords/>
  <dc:description/>
  <cp:lastModifiedBy>Специалист</cp:lastModifiedBy>
  <cp:revision>6</cp:revision>
  <cp:lastPrinted>2018-06-26T06:29:00Z</cp:lastPrinted>
  <dcterms:created xsi:type="dcterms:W3CDTF">2018-06-01T09:40:00Z</dcterms:created>
  <dcterms:modified xsi:type="dcterms:W3CDTF">2018-06-26T06:29:00Z</dcterms:modified>
</cp:coreProperties>
</file>