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86" w:rsidRDefault="00DD7586" w:rsidP="000B7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7586" w:rsidRPr="000B7946" w:rsidRDefault="00DD7586" w:rsidP="000B7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7946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DD7586" w:rsidRDefault="00DD7586" w:rsidP="000B7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7946">
        <w:rPr>
          <w:rFonts w:ascii="Times New Roman" w:hAnsi="Times New Roman"/>
          <w:b/>
          <w:sz w:val="28"/>
          <w:szCs w:val="28"/>
        </w:rPr>
        <w:t>ВАРГАШИНСКИЙ РАЙОН</w:t>
      </w:r>
    </w:p>
    <w:p w:rsidR="00DD7586" w:rsidRPr="000B7946" w:rsidRDefault="00DD7586" w:rsidP="000B7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СЫЧЕВСКИЙ СЕЛЬСОВЕТ</w:t>
      </w:r>
    </w:p>
    <w:p w:rsidR="00DD7586" w:rsidRDefault="00DD7586" w:rsidP="000B7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7946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СЫЧЕВСКОГО СЕЛЬСОВЕТА</w:t>
      </w:r>
    </w:p>
    <w:p w:rsidR="00DD7586" w:rsidRDefault="00DD7586" w:rsidP="000B7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7586" w:rsidRDefault="00DD7586" w:rsidP="000B7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7586" w:rsidRDefault="00DD7586" w:rsidP="000B7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D7586" w:rsidRDefault="00DD7586" w:rsidP="007C2C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7586" w:rsidRDefault="00DD7586" w:rsidP="000B794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10 июля 2018 года № 28</w:t>
      </w:r>
    </w:p>
    <w:p w:rsidR="00DD7586" w:rsidRDefault="00DD7586" w:rsidP="000B794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Сычево</w:t>
      </w:r>
    </w:p>
    <w:p w:rsidR="00DD7586" w:rsidRDefault="00DD7586" w:rsidP="000B79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7586" w:rsidRDefault="00DD7586" w:rsidP="000B7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Сычевского сельсовета от 12 января 2016 года № 2 «Об определении перечня должностных лиц Администрации Сычевского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</w:t>
      </w:r>
    </w:p>
    <w:p w:rsidR="00DD7586" w:rsidRDefault="00DD7586" w:rsidP="000B7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7586" w:rsidRDefault="00DD7586" w:rsidP="009F2E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правовой базы Администрации Сычевского сельсовета в соответствие с действующим законодательством, Администрация Сычевского сельсовета </w:t>
      </w:r>
    </w:p>
    <w:p w:rsidR="00DD7586" w:rsidRDefault="00DD7586" w:rsidP="009F2E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586" w:rsidRDefault="00DD7586" w:rsidP="009F2E0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75F0">
        <w:rPr>
          <w:rFonts w:ascii="Times New Roman" w:hAnsi="Times New Roman"/>
          <w:b/>
          <w:sz w:val="28"/>
          <w:szCs w:val="28"/>
        </w:rPr>
        <w:t>ПОСТАНОВЛЯЕТ:</w:t>
      </w:r>
    </w:p>
    <w:p w:rsidR="00DD7586" w:rsidRPr="00B175F0" w:rsidRDefault="00DD7586" w:rsidP="009F2E0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586" w:rsidRDefault="00DD7586" w:rsidP="00D959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Сычевского сельсовета от 12 января 2016 года № 2 «Об определении </w:t>
      </w:r>
      <w:r w:rsidRPr="00D9594E">
        <w:rPr>
          <w:rFonts w:ascii="Times New Roman" w:hAnsi="Times New Roman"/>
          <w:sz w:val="28"/>
          <w:szCs w:val="28"/>
        </w:rPr>
        <w:t xml:space="preserve">перечня должностных лиц Администрации </w:t>
      </w:r>
      <w:r>
        <w:rPr>
          <w:rFonts w:ascii="Times New Roman" w:hAnsi="Times New Roman"/>
          <w:sz w:val="28"/>
          <w:szCs w:val="28"/>
        </w:rPr>
        <w:t>Сычевского сельсовета</w:t>
      </w:r>
      <w:r w:rsidRPr="00D9594E">
        <w:rPr>
          <w:rFonts w:ascii="Times New Roman" w:hAnsi="Times New Roman"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</w:t>
      </w:r>
      <w:r>
        <w:rPr>
          <w:rFonts w:ascii="Times New Roman" w:hAnsi="Times New Roman"/>
          <w:sz w:val="28"/>
          <w:szCs w:val="28"/>
        </w:rPr>
        <w:t xml:space="preserve"> следующее изменение: </w:t>
      </w:r>
    </w:p>
    <w:p w:rsidR="00DD7586" w:rsidRDefault="00DD7586" w:rsidP="00D959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1 постановления цифры «25.10» заменить цифрами «25.10, 25.11».</w:t>
      </w:r>
    </w:p>
    <w:p w:rsidR="00DD7586" w:rsidRDefault="00DD7586" w:rsidP="004432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обнародовать в местах, определенных Уставом Сычевского сельсовета Варгашинского района Курганской области.</w:t>
      </w:r>
    </w:p>
    <w:p w:rsidR="00DD7586" w:rsidRDefault="00DD7586" w:rsidP="004432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D7586" w:rsidRDefault="00DD7586" w:rsidP="00383A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7586" w:rsidRDefault="00DD7586" w:rsidP="004879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Сычевского сельсовета                                  Т.Б.Гаврилова</w:t>
      </w:r>
    </w:p>
    <w:p w:rsidR="00DD7586" w:rsidRDefault="00DD7586" w:rsidP="000B7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DD7586" w:rsidSect="00383A1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946"/>
    <w:rsid w:val="00014986"/>
    <w:rsid w:val="00020CB8"/>
    <w:rsid w:val="00033F3D"/>
    <w:rsid w:val="00043CBD"/>
    <w:rsid w:val="00067CFA"/>
    <w:rsid w:val="000B7946"/>
    <w:rsid w:val="000C659A"/>
    <w:rsid w:val="001037AB"/>
    <w:rsid w:val="001171D5"/>
    <w:rsid w:val="00170AE6"/>
    <w:rsid w:val="0019578B"/>
    <w:rsid w:val="002071EA"/>
    <w:rsid w:val="002454F9"/>
    <w:rsid w:val="002E63F9"/>
    <w:rsid w:val="0033754A"/>
    <w:rsid w:val="00366FDD"/>
    <w:rsid w:val="00383A1B"/>
    <w:rsid w:val="00393572"/>
    <w:rsid w:val="00395A45"/>
    <w:rsid w:val="003D1078"/>
    <w:rsid w:val="003D69B9"/>
    <w:rsid w:val="004432EF"/>
    <w:rsid w:val="004622E0"/>
    <w:rsid w:val="0048786B"/>
    <w:rsid w:val="0048794E"/>
    <w:rsid w:val="00527A9F"/>
    <w:rsid w:val="005A2CE4"/>
    <w:rsid w:val="005D0F23"/>
    <w:rsid w:val="005D3386"/>
    <w:rsid w:val="005D66AB"/>
    <w:rsid w:val="0066721C"/>
    <w:rsid w:val="006B6E6B"/>
    <w:rsid w:val="006C4C1A"/>
    <w:rsid w:val="00713D66"/>
    <w:rsid w:val="00734072"/>
    <w:rsid w:val="00765580"/>
    <w:rsid w:val="00776478"/>
    <w:rsid w:val="007846ED"/>
    <w:rsid w:val="00793330"/>
    <w:rsid w:val="007C2CBA"/>
    <w:rsid w:val="007E1A34"/>
    <w:rsid w:val="00823C6F"/>
    <w:rsid w:val="00825682"/>
    <w:rsid w:val="00863423"/>
    <w:rsid w:val="0089075B"/>
    <w:rsid w:val="008A0975"/>
    <w:rsid w:val="009040BC"/>
    <w:rsid w:val="00947AEF"/>
    <w:rsid w:val="009F2E01"/>
    <w:rsid w:val="00A03D18"/>
    <w:rsid w:val="00A12FED"/>
    <w:rsid w:val="00A57274"/>
    <w:rsid w:val="00AA1861"/>
    <w:rsid w:val="00B175F0"/>
    <w:rsid w:val="00B24D33"/>
    <w:rsid w:val="00BA4058"/>
    <w:rsid w:val="00BE06FF"/>
    <w:rsid w:val="00C23C60"/>
    <w:rsid w:val="00CB4BD5"/>
    <w:rsid w:val="00D01D3B"/>
    <w:rsid w:val="00D27745"/>
    <w:rsid w:val="00D30A08"/>
    <w:rsid w:val="00D54036"/>
    <w:rsid w:val="00D7421B"/>
    <w:rsid w:val="00D9594E"/>
    <w:rsid w:val="00DD7586"/>
    <w:rsid w:val="00E40412"/>
    <w:rsid w:val="00F1721D"/>
    <w:rsid w:val="00F276C7"/>
    <w:rsid w:val="00F6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1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54F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1</Pages>
  <Words>219</Words>
  <Characters>1250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Специалист</cp:lastModifiedBy>
  <cp:revision>23</cp:revision>
  <cp:lastPrinted>2018-06-29T03:45:00Z</cp:lastPrinted>
  <dcterms:created xsi:type="dcterms:W3CDTF">2018-01-23T06:42:00Z</dcterms:created>
  <dcterms:modified xsi:type="dcterms:W3CDTF">2018-07-30T04:38:00Z</dcterms:modified>
</cp:coreProperties>
</file>