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DB" w:rsidRDefault="00C37DDB" w:rsidP="00597817">
      <w:pPr>
        <w:pStyle w:val="NoSpacing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КУРГАНСКАЯ ОБЛАСТЬ</w:t>
      </w:r>
    </w:p>
    <w:p w:rsidR="00C37DDB" w:rsidRDefault="00C37DDB" w:rsidP="005978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C37DDB" w:rsidRDefault="00C37DDB" w:rsidP="005978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СЫЧЕВСКИЙ СЕЛЬСОВЕТ</w:t>
      </w:r>
    </w:p>
    <w:p w:rsidR="00C37DDB" w:rsidRDefault="00C37DDB" w:rsidP="00597817">
      <w:pPr>
        <w:pStyle w:val="NoSpacing1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СЫЧЕВСКОГО СЕЛЬСОВЕТА</w:t>
      </w:r>
    </w:p>
    <w:p w:rsidR="00C37DDB" w:rsidRDefault="00C37DDB" w:rsidP="00597817">
      <w:pPr>
        <w:pStyle w:val="NoSpacing1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C37DDB" w:rsidRDefault="00C37DDB" w:rsidP="00597817">
      <w:pPr>
        <w:pStyle w:val="NoSpacing1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C37DDB" w:rsidRDefault="00C37DDB" w:rsidP="005978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w w:val="101"/>
          <w:sz w:val="28"/>
          <w:szCs w:val="28"/>
        </w:rPr>
        <w:t>ПОСТАНОВЛЕНИЕ</w:t>
      </w:r>
    </w:p>
    <w:p w:rsidR="00C37DDB" w:rsidRDefault="00C37DDB" w:rsidP="00597817">
      <w:pPr>
        <w:pStyle w:val="NoSpacing1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C37DDB" w:rsidRDefault="00C37DDB" w:rsidP="00597817">
      <w:pPr>
        <w:pStyle w:val="NoSpacing1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C37DDB" w:rsidRDefault="00C37DDB" w:rsidP="00597817">
      <w:pPr>
        <w:pStyle w:val="NoSpacing1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от 20 ноября  2018 года  № 47  </w:t>
      </w:r>
    </w:p>
    <w:p w:rsidR="00C37DDB" w:rsidRDefault="00C37DDB" w:rsidP="00597817">
      <w:pPr>
        <w:pStyle w:val="NoSpacing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Сычево </w:t>
      </w:r>
    </w:p>
    <w:p w:rsidR="00C37DDB" w:rsidRDefault="00C37DDB" w:rsidP="00597817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C37DDB" w:rsidRDefault="00C37DDB" w:rsidP="00597817">
      <w:pPr>
        <w:pStyle w:val="NoSpacing1"/>
        <w:rPr>
          <w:rFonts w:ascii="Times New Roman" w:hAnsi="Times New Roman"/>
        </w:rPr>
      </w:pPr>
    </w:p>
    <w:p w:rsidR="00C37DDB" w:rsidRDefault="00C37DDB" w:rsidP="005978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безвозмездной передаче жилого помещения в</w:t>
      </w:r>
    </w:p>
    <w:p w:rsidR="00C37DDB" w:rsidRDefault="00C37DDB" w:rsidP="005978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собственность Юровской Р.П.</w:t>
      </w:r>
    </w:p>
    <w:p w:rsidR="00C37DDB" w:rsidRDefault="00C37DDB" w:rsidP="00597817">
      <w:pPr>
        <w:pStyle w:val="NoSpacing1"/>
        <w:rPr>
          <w:rFonts w:ascii="Times New Roman" w:hAnsi="Times New Roman"/>
        </w:rPr>
      </w:pPr>
    </w:p>
    <w:p w:rsidR="00C37DDB" w:rsidRDefault="00C37DDB" w:rsidP="00597817">
      <w:pPr>
        <w:pStyle w:val="NoSpacing1"/>
        <w:rPr>
          <w:rFonts w:ascii="Times New Roman" w:hAnsi="Times New Roman"/>
        </w:rPr>
      </w:pPr>
    </w:p>
    <w:p w:rsidR="00C37DDB" w:rsidRDefault="00C37DDB" w:rsidP="00597817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основании Федерального закона № 1541/1- ФЗ от 04.07.1991 года «О приватизации жилищного фонда в Российской Федерации»,  договора             № 7 от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20.11.2018 г., Администрация Сычевского сельсовета</w:t>
      </w:r>
    </w:p>
    <w:p w:rsidR="00C37DDB" w:rsidRDefault="00C37DDB" w:rsidP="00597817">
      <w:pPr>
        <w:pStyle w:val="NoSpacing1"/>
        <w:rPr>
          <w:rFonts w:ascii="Times New Roman" w:hAnsi="Times New Roman"/>
        </w:rPr>
      </w:pPr>
    </w:p>
    <w:p w:rsidR="00C37DDB" w:rsidRDefault="00C37DDB" w:rsidP="00597817">
      <w:pPr>
        <w:pStyle w:val="NoSpacing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37DDB" w:rsidRDefault="00C37DDB" w:rsidP="00597817">
      <w:pPr>
        <w:pStyle w:val="NoSpacing1"/>
        <w:rPr>
          <w:rFonts w:ascii="Times New Roman" w:hAnsi="Times New Roman"/>
        </w:rPr>
      </w:pPr>
    </w:p>
    <w:p w:rsidR="00C37DDB" w:rsidRDefault="00C37DDB" w:rsidP="00597817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 Передать безвозмездно квартиру, состоящую из 1 (одной) комнаты, общей площадью  25 кв.м  в частную собственность по адресу: Курганская область, Варгашинский район,  пст.Роза, ул.Железнодорожная, д.9, кв.1 , паспорт:  37 08  320716, выдан 23.06.2009 года  Отделом УФМС России по Курганской области в г.Кургане, код подразделения 450-002.</w:t>
      </w:r>
    </w:p>
    <w:p w:rsidR="00C37DDB" w:rsidRDefault="00C37DDB" w:rsidP="00597817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Рекомендовать  Юровской Р.П. зарегистрировать государственную регистрацию права собственности на квартиру в соответствии с Федеральным законом № 122-ФЗ от 21.07.1997 года «О государственной регистрации права на недвижимое имущество и сделок с ним».</w:t>
      </w:r>
    </w:p>
    <w:p w:rsidR="00C37DDB" w:rsidRDefault="00C37DDB" w:rsidP="00597817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  Контроль за исполнением данного постановления оставляю за собой.</w:t>
      </w:r>
    </w:p>
    <w:p w:rsidR="00C37DDB" w:rsidRDefault="00C37DDB" w:rsidP="00597817">
      <w:pPr>
        <w:pStyle w:val="NoSpacing1"/>
        <w:rPr>
          <w:rFonts w:ascii="Times New Roman" w:hAnsi="Times New Roman"/>
          <w:sz w:val="28"/>
          <w:szCs w:val="28"/>
        </w:rPr>
      </w:pPr>
    </w:p>
    <w:p w:rsidR="00C37DDB" w:rsidRDefault="00C37DDB" w:rsidP="00597817">
      <w:pPr>
        <w:pStyle w:val="NoSpacing1"/>
        <w:rPr>
          <w:rFonts w:ascii="Times New Roman" w:hAnsi="Times New Roman"/>
          <w:sz w:val="28"/>
          <w:szCs w:val="28"/>
        </w:rPr>
      </w:pPr>
    </w:p>
    <w:p w:rsidR="00C37DDB" w:rsidRDefault="00C37DDB" w:rsidP="00597817">
      <w:pPr>
        <w:pStyle w:val="NoSpacing1"/>
        <w:rPr>
          <w:rFonts w:ascii="Times New Roman" w:hAnsi="Times New Roman"/>
          <w:sz w:val="28"/>
          <w:szCs w:val="28"/>
        </w:rPr>
      </w:pPr>
    </w:p>
    <w:p w:rsidR="00C37DDB" w:rsidRDefault="00C37DDB" w:rsidP="00597817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Сычевского сельсовета:                                 Т.Б. Гаврилова</w:t>
      </w:r>
    </w:p>
    <w:p w:rsidR="00C37DDB" w:rsidRDefault="00C37DDB" w:rsidP="00597817">
      <w:pPr>
        <w:pStyle w:val="NoSpacing1"/>
        <w:rPr>
          <w:rFonts w:ascii="Times New Roman" w:hAnsi="Times New Roman"/>
          <w:sz w:val="28"/>
          <w:szCs w:val="28"/>
        </w:rPr>
      </w:pPr>
    </w:p>
    <w:p w:rsidR="00C37DDB" w:rsidRDefault="00C37DDB" w:rsidP="00597817">
      <w:pPr>
        <w:pStyle w:val="NoSpacing1"/>
        <w:rPr>
          <w:rFonts w:ascii="Times New Roman" w:hAnsi="Times New Roman"/>
          <w:sz w:val="24"/>
          <w:szCs w:val="24"/>
        </w:rPr>
      </w:pPr>
    </w:p>
    <w:p w:rsidR="00C37DDB" w:rsidRDefault="00C37DDB" w:rsidP="00597817">
      <w:pPr>
        <w:rPr>
          <w:rFonts w:ascii="Times New Roman" w:hAnsi="Times New Roman"/>
          <w:sz w:val="24"/>
          <w:szCs w:val="24"/>
        </w:rPr>
      </w:pPr>
    </w:p>
    <w:p w:rsidR="00C37DDB" w:rsidRDefault="00C37DDB" w:rsidP="00597817"/>
    <w:p w:rsidR="00C37DDB" w:rsidRDefault="00C37DDB" w:rsidP="00597817"/>
    <w:p w:rsidR="00C37DDB" w:rsidRDefault="00C37DDB" w:rsidP="00597817"/>
    <w:p w:rsidR="00C37DDB" w:rsidRDefault="00C37DDB"/>
    <w:sectPr w:rsidR="00C37DDB" w:rsidSect="006B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17"/>
    <w:rsid w:val="001E129A"/>
    <w:rsid w:val="00525994"/>
    <w:rsid w:val="00597817"/>
    <w:rsid w:val="006B5111"/>
    <w:rsid w:val="006C78C7"/>
    <w:rsid w:val="00935DB4"/>
    <w:rsid w:val="00AD261C"/>
    <w:rsid w:val="00AF435D"/>
    <w:rsid w:val="00C37DDB"/>
    <w:rsid w:val="00D82E50"/>
    <w:rsid w:val="00E1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1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59781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190</Words>
  <Characters>1084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Сычёво</dc:creator>
  <cp:keywords/>
  <dc:description/>
  <cp:lastModifiedBy>Специалист</cp:lastModifiedBy>
  <cp:revision>4</cp:revision>
  <cp:lastPrinted>2018-11-20T06:27:00Z</cp:lastPrinted>
  <dcterms:created xsi:type="dcterms:W3CDTF">2018-11-20T06:17:00Z</dcterms:created>
  <dcterms:modified xsi:type="dcterms:W3CDTF">2018-11-20T06:34:00Z</dcterms:modified>
</cp:coreProperties>
</file>