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DA" w:rsidRPr="00D0489C" w:rsidRDefault="008918DA" w:rsidP="00D0489C">
      <w:pPr>
        <w:jc w:val="center"/>
        <w:rPr>
          <w:rFonts w:ascii="Times New Roman" w:hAnsi="Times New Roman"/>
          <w:b/>
          <w:sz w:val="28"/>
          <w:szCs w:val="28"/>
        </w:rPr>
      </w:pPr>
      <w:r w:rsidRPr="00D0489C">
        <w:rPr>
          <w:rFonts w:ascii="Times New Roman" w:hAnsi="Times New Roman"/>
          <w:b/>
          <w:sz w:val="28"/>
          <w:szCs w:val="28"/>
        </w:rPr>
        <w:t>КУРГАНСКАЯ ОБЛАСТЬ</w:t>
      </w:r>
    </w:p>
    <w:p w:rsidR="008918DA" w:rsidRPr="00D0489C" w:rsidRDefault="008918DA" w:rsidP="00D0489C">
      <w:pPr>
        <w:jc w:val="center"/>
        <w:rPr>
          <w:rFonts w:ascii="Times New Roman" w:hAnsi="Times New Roman"/>
          <w:b/>
          <w:sz w:val="28"/>
          <w:szCs w:val="28"/>
        </w:rPr>
      </w:pPr>
      <w:r w:rsidRPr="00D0489C">
        <w:rPr>
          <w:rFonts w:ascii="Times New Roman" w:hAnsi="Times New Roman"/>
          <w:b/>
          <w:sz w:val="28"/>
          <w:szCs w:val="28"/>
        </w:rPr>
        <w:t>ВАРГАШИНСКИЙ РАЙОН</w:t>
      </w:r>
    </w:p>
    <w:p w:rsidR="008918DA" w:rsidRPr="00D0489C" w:rsidRDefault="008918DA" w:rsidP="00D0489C">
      <w:pPr>
        <w:jc w:val="center"/>
        <w:rPr>
          <w:rFonts w:ascii="Times New Roman" w:hAnsi="Times New Roman"/>
          <w:b/>
          <w:sz w:val="28"/>
          <w:szCs w:val="28"/>
        </w:rPr>
      </w:pPr>
      <w:r w:rsidRPr="00D0489C">
        <w:rPr>
          <w:rFonts w:ascii="Times New Roman" w:hAnsi="Times New Roman"/>
          <w:b/>
          <w:sz w:val="28"/>
          <w:szCs w:val="28"/>
        </w:rPr>
        <w:t>СЫЧЕВСКИЙ СЕЛЬСОВЕТ</w:t>
      </w:r>
    </w:p>
    <w:p w:rsidR="008918DA" w:rsidRPr="00D0489C" w:rsidRDefault="008918DA" w:rsidP="00D0489C">
      <w:pPr>
        <w:jc w:val="center"/>
        <w:rPr>
          <w:rFonts w:ascii="Times New Roman" w:hAnsi="Times New Roman"/>
          <w:b/>
          <w:sz w:val="28"/>
          <w:szCs w:val="28"/>
        </w:rPr>
      </w:pPr>
      <w:r w:rsidRPr="00D0489C">
        <w:rPr>
          <w:rFonts w:ascii="Times New Roman" w:hAnsi="Times New Roman"/>
          <w:b/>
          <w:sz w:val="28"/>
          <w:szCs w:val="28"/>
        </w:rPr>
        <w:t>СЫЧЕВСКАЯ СЕЛЬСКАЯ ДУМА</w:t>
      </w:r>
    </w:p>
    <w:p w:rsidR="008918DA" w:rsidRPr="00D0489C" w:rsidRDefault="008918DA" w:rsidP="00D0489C">
      <w:pPr>
        <w:rPr>
          <w:rFonts w:ascii="Times New Roman" w:hAnsi="Times New Roman"/>
          <w:sz w:val="28"/>
          <w:szCs w:val="28"/>
        </w:rPr>
      </w:pPr>
    </w:p>
    <w:p w:rsidR="008918DA" w:rsidRPr="00D0489C" w:rsidRDefault="008918DA" w:rsidP="00D0489C">
      <w:pPr>
        <w:jc w:val="center"/>
        <w:rPr>
          <w:rFonts w:ascii="Times New Roman" w:hAnsi="Times New Roman"/>
          <w:b/>
          <w:sz w:val="28"/>
          <w:szCs w:val="28"/>
        </w:rPr>
      </w:pPr>
      <w:r w:rsidRPr="00D0489C">
        <w:rPr>
          <w:rFonts w:ascii="Times New Roman" w:hAnsi="Times New Roman"/>
          <w:b/>
          <w:sz w:val="28"/>
          <w:szCs w:val="28"/>
        </w:rPr>
        <w:t>Р Е Ш Е Н И Е</w:t>
      </w:r>
    </w:p>
    <w:p w:rsidR="008918DA" w:rsidRPr="00D0489C" w:rsidRDefault="008918DA" w:rsidP="00D0489C">
      <w:pPr>
        <w:rPr>
          <w:rFonts w:ascii="Times New Roman" w:hAnsi="Times New Roman"/>
          <w:sz w:val="28"/>
          <w:szCs w:val="28"/>
        </w:rPr>
      </w:pPr>
    </w:p>
    <w:p w:rsidR="008918DA" w:rsidRPr="00D0489C" w:rsidRDefault="008918DA" w:rsidP="00D0489C">
      <w:pPr>
        <w:rPr>
          <w:rFonts w:ascii="Times New Roman" w:hAnsi="Times New Roman"/>
          <w:b/>
          <w:sz w:val="28"/>
          <w:szCs w:val="28"/>
        </w:rPr>
      </w:pPr>
      <w:r w:rsidRPr="00D0489C">
        <w:rPr>
          <w:rFonts w:ascii="Times New Roman" w:hAnsi="Times New Roman"/>
          <w:b/>
          <w:sz w:val="28"/>
          <w:szCs w:val="28"/>
        </w:rPr>
        <w:t xml:space="preserve">от 14 мая  2018 года  № 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8918DA" w:rsidRPr="00D0489C" w:rsidRDefault="008918DA" w:rsidP="00D0489C">
      <w:pPr>
        <w:rPr>
          <w:rFonts w:ascii="Times New Roman" w:hAnsi="Times New Roman"/>
          <w:b/>
          <w:sz w:val="28"/>
          <w:szCs w:val="28"/>
        </w:rPr>
      </w:pPr>
      <w:r w:rsidRPr="00D0489C">
        <w:rPr>
          <w:rFonts w:ascii="Times New Roman" w:hAnsi="Times New Roman"/>
          <w:b/>
          <w:sz w:val="28"/>
          <w:szCs w:val="28"/>
        </w:rPr>
        <w:t>с. Сычево</w:t>
      </w:r>
    </w:p>
    <w:p w:rsidR="008918DA" w:rsidRDefault="008918DA" w:rsidP="00D0489C">
      <w:pPr>
        <w:pStyle w:val="NormalWeb"/>
        <w:spacing w:before="0" w:beforeAutospacing="0" w:after="0" w:afterAutospacing="0"/>
      </w:pPr>
    </w:p>
    <w:p w:rsidR="008918DA" w:rsidRDefault="008918DA" w:rsidP="00C90DB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337B14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</w:t>
      </w:r>
      <w:r w:rsidRPr="00337B14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Порядка ведения перечня видов муниципального </w:t>
      </w:r>
    </w:p>
    <w:p w:rsidR="008918DA" w:rsidRDefault="008918DA" w:rsidP="00337B1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337B14">
        <w:rPr>
          <w:rFonts w:ascii="Times New Roman" w:hAnsi="Times New Roman"/>
          <w:b/>
          <w:bCs/>
          <w:sz w:val="28"/>
          <w:szCs w:val="28"/>
          <w:lang w:eastAsia="en-US"/>
        </w:rPr>
        <w:t>контроля на территории Сычевского сельсовета</w:t>
      </w:r>
      <w:r w:rsidRPr="00337B14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337B14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и органов местного </w:t>
      </w:r>
    </w:p>
    <w:p w:rsidR="008918DA" w:rsidRPr="00337B14" w:rsidRDefault="008918DA" w:rsidP="00337B1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самоуправления </w:t>
      </w:r>
      <w:r w:rsidRPr="00337B14">
        <w:rPr>
          <w:rFonts w:ascii="Times New Roman" w:hAnsi="Times New Roman"/>
          <w:b/>
          <w:bCs/>
          <w:sz w:val="28"/>
          <w:szCs w:val="28"/>
          <w:lang w:eastAsia="en-US"/>
        </w:rPr>
        <w:t>Сычевского сельсовета, уполномоченных на их осуществление</w:t>
      </w:r>
    </w:p>
    <w:p w:rsidR="008918DA" w:rsidRPr="00337B14" w:rsidRDefault="008918DA" w:rsidP="00B9703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918DA" w:rsidRPr="00337B14" w:rsidRDefault="008918DA" w:rsidP="00AF0CA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37B14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337B14">
        <w:rPr>
          <w:rFonts w:ascii="Times New Roman" w:hAnsi="Times New Roman"/>
          <w:sz w:val="28"/>
          <w:szCs w:val="28"/>
          <w:lang w:eastAsia="en-US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</w:t>
      </w:r>
      <w:r w:rsidRPr="00337B14">
        <w:rPr>
          <w:rFonts w:ascii="Times New Roman" w:hAnsi="Times New Roman"/>
          <w:sz w:val="28"/>
          <w:szCs w:val="28"/>
        </w:rPr>
        <w:t>Уставом Сычевского сельсовета Варгашинского района Курганской области</w:t>
      </w:r>
      <w:r w:rsidRPr="00337B14">
        <w:rPr>
          <w:rFonts w:ascii="Times New Roman" w:hAnsi="Times New Roman"/>
          <w:color w:val="000000"/>
          <w:sz w:val="28"/>
          <w:szCs w:val="28"/>
        </w:rPr>
        <w:t xml:space="preserve">, Сычевская сельская Дума  </w:t>
      </w:r>
    </w:p>
    <w:p w:rsidR="008918DA" w:rsidRPr="00337B14" w:rsidRDefault="008918DA" w:rsidP="00AF0CA9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37B14">
        <w:rPr>
          <w:color w:val="000000"/>
          <w:sz w:val="28"/>
          <w:szCs w:val="28"/>
        </w:rPr>
        <w:tab/>
      </w:r>
      <w:r w:rsidRPr="00337B14">
        <w:rPr>
          <w:color w:val="000000"/>
          <w:sz w:val="28"/>
          <w:szCs w:val="28"/>
        </w:rPr>
        <w:tab/>
      </w:r>
    </w:p>
    <w:p w:rsidR="008918DA" w:rsidRPr="00337B14" w:rsidRDefault="008918DA" w:rsidP="00AF0CA9">
      <w:pPr>
        <w:pStyle w:val="NormalWeb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337B14">
        <w:rPr>
          <w:b/>
          <w:color w:val="000000"/>
          <w:sz w:val="28"/>
          <w:szCs w:val="28"/>
        </w:rPr>
        <w:t>Решила:</w:t>
      </w:r>
    </w:p>
    <w:p w:rsidR="008918DA" w:rsidRPr="00337B14" w:rsidRDefault="008918DA" w:rsidP="00AF0CA9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</w:p>
    <w:p w:rsidR="008918DA" w:rsidRPr="00337B14" w:rsidRDefault="008918DA" w:rsidP="00AF0CA9">
      <w:pPr>
        <w:tabs>
          <w:tab w:val="left" w:pos="226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37B14">
        <w:rPr>
          <w:rFonts w:ascii="Times New Roman" w:hAnsi="Times New Roman"/>
          <w:sz w:val="28"/>
          <w:szCs w:val="28"/>
        </w:rPr>
        <w:t xml:space="preserve">1. Утвердить </w:t>
      </w:r>
      <w:r w:rsidRPr="00337B14">
        <w:rPr>
          <w:rFonts w:ascii="Times New Roman" w:hAnsi="Times New Roman"/>
          <w:bCs/>
          <w:sz w:val="28"/>
          <w:szCs w:val="28"/>
          <w:lang w:eastAsia="en-US"/>
        </w:rPr>
        <w:t xml:space="preserve">Порядок ведения перечня видов муниципального контроля на территории Сычевского сельсовета и органов местного самоуправления Сычевского сельсовета, уполномоченных на их осуществление, </w:t>
      </w:r>
      <w:r w:rsidRPr="00337B14">
        <w:rPr>
          <w:rFonts w:ascii="Times New Roman" w:hAnsi="Times New Roman"/>
          <w:color w:val="000000"/>
          <w:sz w:val="28"/>
          <w:szCs w:val="28"/>
        </w:rPr>
        <w:t>согласно приложению к настоящему решению.</w:t>
      </w:r>
    </w:p>
    <w:p w:rsidR="008918DA" w:rsidRPr="00337B14" w:rsidRDefault="008918DA" w:rsidP="00AF0CA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7B14">
        <w:rPr>
          <w:color w:val="000000"/>
          <w:sz w:val="28"/>
          <w:szCs w:val="28"/>
        </w:rPr>
        <w:t>2. Обнародовать настоящее решение в местах, предусмотренных Уставом Сычевского сельсовета Варгашинского района Курганской области</w:t>
      </w:r>
      <w:r w:rsidRPr="00337B14">
        <w:rPr>
          <w:sz w:val="28"/>
          <w:szCs w:val="28"/>
        </w:rPr>
        <w:t>.</w:t>
      </w:r>
    </w:p>
    <w:p w:rsidR="008918DA" w:rsidRPr="00337B14" w:rsidRDefault="008918DA" w:rsidP="00AF0CA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7B14">
        <w:rPr>
          <w:color w:val="000000"/>
          <w:sz w:val="28"/>
          <w:szCs w:val="28"/>
        </w:rPr>
        <w:t>3. Контроль за исполнением настоящего решения возложить на председателя Сычевской сельской Думы.</w:t>
      </w:r>
    </w:p>
    <w:p w:rsidR="008918DA" w:rsidRPr="00337B14" w:rsidRDefault="008918DA" w:rsidP="00E51D1D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</w:p>
    <w:p w:rsidR="008918DA" w:rsidRPr="00337B14" w:rsidRDefault="008918DA" w:rsidP="00E51D1D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</w:p>
    <w:p w:rsidR="008918DA" w:rsidRPr="00337B14" w:rsidRDefault="008918DA" w:rsidP="00E51D1D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</w:p>
    <w:p w:rsidR="008918DA" w:rsidRPr="00337B14" w:rsidRDefault="008918DA" w:rsidP="00337B14">
      <w:pPr>
        <w:rPr>
          <w:rFonts w:ascii="Times New Roman" w:hAnsi="Times New Roman"/>
          <w:sz w:val="28"/>
          <w:szCs w:val="28"/>
        </w:rPr>
      </w:pPr>
      <w:r w:rsidRPr="00337B14">
        <w:rPr>
          <w:rFonts w:ascii="Times New Roman" w:hAnsi="Times New Roman"/>
          <w:sz w:val="28"/>
          <w:szCs w:val="28"/>
        </w:rPr>
        <w:t>Председатель Сычевской сельской Думы                          Т.З. Новикова</w:t>
      </w:r>
    </w:p>
    <w:p w:rsidR="008918DA" w:rsidRPr="00337B14" w:rsidRDefault="008918DA" w:rsidP="00337B14">
      <w:pPr>
        <w:rPr>
          <w:rFonts w:ascii="Times New Roman" w:hAnsi="Times New Roman"/>
          <w:sz w:val="28"/>
          <w:szCs w:val="28"/>
        </w:rPr>
      </w:pPr>
    </w:p>
    <w:p w:rsidR="008918DA" w:rsidRPr="00337B14" w:rsidRDefault="008918DA" w:rsidP="00337B14">
      <w:pPr>
        <w:rPr>
          <w:rFonts w:ascii="Times New Roman" w:hAnsi="Times New Roman"/>
          <w:sz w:val="28"/>
          <w:szCs w:val="28"/>
        </w:rPr>
      </w:pPr>
      <w:r w:rsidRPr="00337B14">
        <w:rPr>
          <w:rFonts w:ascii="Times New Roman" w:hAnsi="Times New Roman"/>
          <w:sz w:val="28"/>
          <w:szCs w:val="28"/>
        </w:rPr>
        <w:t>Глава Сычевского сельсовета                                              Т.Б. Гаврилова</w:t>
      </w:r>
    </w:p>
    <w:p w:rsidR="008918DA" w:rsidRPr="00337B14" w:rsidRDefault="008918DA" w:rsidP="00E51D1D">
      <w:pPr>
        <w:pStyle w:val="NormalWeb"/>
        <w:ind w:left="720"/>
        <w:rPr>
          <w:sz w:val="28"/>
          <w:szCs w:val="28"/>
        </w:rPr>
      </w:pPr>
    </w:p>
    <w:p w:rsidR="008918DA" w:rsidRDefault="008918DA" w:rsidP="00ED6DA0">
      <w:pPr>
        <w:pStyle w:val="NormalWeb"/>
        <w:ind w:left="720"/>
        <w:rPr>
          <w:sz w:val="28"/>
          <w:szCs w:val="28"/>
        </w:rPr>
      </w:pPr>
    </w:p>
    <w:p w:rsidR="008918DA" w:rsidRPr="00337B14" w:rsidRDefault="008918DA" w:rsidP="00ED6DA0">
      <w:pPr>
        <w:pStyle w:val="NormalWeb"/>
        <w:ind w:left="720"/>
        <w:rPr>
          <w:sz w:val="28"/>
          <w:szCs w:val="28"/>
        </w:rPr>
      </w:pPr>
    </w:p>
    <w:p w:rsidR="008918DA" w:rsidRPr="00B97032" w:rsidRDefault="008918DA" w:rsidP="00337B14">
      <w:pPr>
        <w:pStyle w:val="NormalWeb"/>
        <w:spacing w:before="0" w:beforeAutospacing="0" w:after="0" w:afterAutospacing="0"/>
        <w:ind w:left="5670"/>
        <w:jc w:val="right"/>
      </w:pPr>
      <w:r w:rsidRPr="00B97032">
        <w:t>Приложение к решению                                                                           Сычевской сельской Думы</w:t>
      </w:r>
    </w:p>
    <w:p w:rsidR="008918DA" w:rsidRPr="00B97032" w:rsidRDefault="008918DA" w:rsidP="00337B14">
      <w:pPr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bCs/>
          <w:lang w:eastAsia="en-US"/>
        </w:rPr>
      </w:pPr>
      <w:r w:rsidRPr="00B97032">
        <w:rPr>
          <w:rFonts w:ascii="Times New Roman" w:hAnsi="Times New Roman"/>
        </w:rPr>
        <w:t xml:space="preserve">от  14 мая  2018 года № 11 «Об утверждении </w:t>
      </w:r>
      <w:r w:rsidRPr="00B97032">
        <w:rPr>
          <w:rFonts w:ascii="Times New Roman" w:hAnsi="Times New Roman"/>
          <w:bCs/>
          <w:lang w:eastAsia="en-US"/>
        </w:rPr>
        <w:t>Порядка ведения перечня видов муниципального контроля на территории Сычевского сельсовета и органов местного самоуправления  Сычевского сельсовета,</w:t>
      </w:r>
    </w:p>
    <w:p w:rsidR="008918DA" w:rsidRPr="00B97032" w:rsidRDefault="008918DA" w:rsidP="00337B14">
      <w:pPr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  <w:r w:rsidRPr="00B97032">
        <w:rPr>
          <w:rFonts w:ascii="Times New Roman" w:hAnsi="Times New Roman"/>
          <w:bCs/>
          <w:lang w:eastAsia="en-US"/>
        </w:rPr>
        <w:t xml:space="preserve"> уполномоченных на их осуществление» </w:t>
      </w:r>
    </w:p>
    <w:p w:rsidR="008918DA" w:rsidRPr="00D0489C" w:rsidRDefault="008918DA" w:rsidP="007E05C6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lang w:eastAsia="en-US"/>
        </w:rPr>
      </w:pPr>
    </w:p>
    <w:p w:rsidR="008918DA" w:rsidRDefault="008918DA" w:rsidP="00337B1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337B14">
        <w:rPr>
          <w:rFonts w:ascii="Times New Roman" w:hAnsi="Times New Roman"/>
          <w:b/>
          <w:bCs/>
          <w:sz w:val="28"/>
          <w:szCs w:val="28"/>
          <w:lang w:eastAsia="en-US"/>
        </w:rPr>
        <w:t>Поряд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о</w:t>
      </w:r>
      <w:r w:rsidRPr="00337B14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к ведения перечня видов муниципального </w:t>
      </w:r>
    </w:p>
    <w:p w:rsidR="008918DA" w:rsidRDefault="008918DA" w:rsidP="00337B1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337B14">
        <w:rPr>
          <w:rFonts w:ascii="Times New Roman" w:hAnsi="Times New Roman"/>
          <w:b/>
          <w:bCs/>
          <w:sz w:val="28"/>
          <w:szCs w:val="28"/>
          <w:lang w:eastAsia="en-US"/>
        </w:rPr>
        <w:t>контроля на территории Сычевского сельсовета</w:t>
      </w:r>
      <w:r w:rsidRPr="00337B14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337B14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и органов местного </w:t>
      </w:r>
    </w:p>
    <w:p w:rsidR="008918DA" w:rsidRPr="00337B14" w:rsidRDefault="008918DA" w:rsidP="00337B1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самоуправления </w:t>
      </w:r>
      <w:r w:rsidRPr="00337B14">
        <w:rPr>
          <w:rFonts w:ascii="Times New Roman" w:hAnsi="Times New Roman"/>
          <w:b/>
          <w:bCs/>
          <w:sz w:val="28"/>
          <w:szCs w:val="28"/>
          <w:lang w:eastAsia="en-US"/>
        </w:rPr>
        <w:t>Сычевского сельсовета, уполномоченных на их осуществление</w:t>
      </w:r>
    </w:p>
    <w:p w:rsidR="008918DA" w:rsidRPr="00D0489C" w:rsidRDefault="008918DA" w:rsidP="0080511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918DA" w:rsidRPr="00D0489C" w:rsidRDefault="008918DA" w:rsidP="008051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89C">
        <w:rPr>
          <w:rFonts w:ascii="Times New Roman" w:hAnsi="Times New Roman" w:cs="Times New Roman"/>
          <w:sz w:val="24"/>
          <w:szCs w:val="24"/>
        </w:rPr>
        <w:t xml:space="preserve">1. Настоящий </w:t>
      </w:r>
      <w:r w:rsidRPr="00D0489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Порядок ведения перечня видов муниципального контроля на территории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Сычевского сельсовета</w:t>
      </w:r>
      <w:r w:rsidRPr="00D0489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и органов местного самоуправления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Сычевского сельсовета</w:t>
      </w:r>
      <w:r w:rsidRPr="00D0489C">
        <w:rPr>
          <w:rFonts w:ascii="Times New Roman" w:hAnsi="Times New Roman" w:cs="Times New Roman"/>
          <w:bCs/>
          <w:sz w:val="24"/>
          <w:szCs w:val="24"/>
          <w:lang w:eastAsia="en-US"/>
        </w:rPr>
        <w:t>, уполномоченных на их осуществление</w:t>
      </w:r>
      <w:r w:rsidRPr="00D0489C">
        <w:rPr>
          <w:rFonts w:ascii="Times New Roman" w:hAnsi="Times New Roman" w:cs="Times New Roman"/>
          <w:sz w:val="24"/>
          <w:szCs w:val="24"/>
        </w:rPr>
        <w:t xml:space="preserve"> (далее - Порядок), разработан в целях обеспечения открытости и доступности информации об осуществлении муниципального контроля на территории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Сычевского сельсовета.</w:t>
      </w:r>
    </w:p>
    <w:p w:rsidR="008918DA" w:rsidRPr="00D0489C" w:rsidRDefault="008918DA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lang w:eastAsia="en-US"/>
        </w:rPr>
      </w:pPr>
      <w:r w:rsidRPr="00D0489C">
        <w:rPr>
          <w:rFonts w:ascii="Times New Roman" w:hAnsi="Times New Roman"/>
          <w:bCs/>
          <w:lang w:eastAsia="en-US"/>
        </w:rPr>
        <w:t xml:space="preserve">2. Формирование и ведение перечня видов муниципального контроля на территории </w:t>
      </w:r>
      <w:r>
        <w:rPr>
          <w:rFonts w:ascii="Times New Roman" w:hAnsi="Times New Roman"/>
          <w:bCs/>
          <w:lang w:eastAsia="en-US"/>
        </w:rPr>
        <w:t>Сычевского сельсовета</w:t>
      </w:r>
      <w:r w:rsidRPr="00D0489C">
        <w:rPr>
          <w:rFonts w:ascii="Times New Roman" w:hAnsi="Times New Roman"/>
          <w:bCs/>
          <w:lang w:eastAsia="en-US"/>
        </w:rPr>
        <w:t xml:space="preserve"> и органов местного самоуправления </w:t>
      </w:r>
      <w:r>
        <w:rPr>
          <w:rFonts w:ascii="Times New Roman" w:hAnsi="Times New Roman"/>
          <w:bCs/>
          <w:lang w:eastAsia="en-US"/>
        </w:rPr>
        <w:t>Сычевского сельсовета</w:t>
      </w:r>
      <w:r w:rsidRPr="00D0489C">
        <w:rPr>
          <w:rFonts w:ascii="Times New Roman" w:hAnsi="Times New Roman"/>
          <w:bCs/>
          <w:lang w:eastAsia="en-US"/>
        </w:rPr>
        <w:t xml:space="preserve">, уполномоченных на их осуществление (далее - Перечень), осуществляется Администрацией </w:t>
      </w:r>
      <w:r>
        <w:rPr>
          <w:rFonts w:ascii="Times New Roman" w:hAnsi="Times New Roman"/>
          <w:bCs/>
          <w:lang w:eastAsia="en-US"/>
        </w:rPr>
        <w:t>Сычевского сельсовета</w:t>
      </w:r>
      <w:r w:rsidRPr="00D0489C">
        <w:rPr>
          <w:rFonts w:ascii="Times New Roman" w:hAnsi="Times New Roman"/>
          <w:bCs/>
          <w:lang w:eastAsia="en-US"/>
        </w:rPr>
        <w:t xml:space="preserve"> на основании сведений, представляемых </w:t>
      </w:r>
      <w:r>
        <w:rPr>
          <w:rFonts w:ascii="Times New Roman" w:hAnsi="Times New Roman"/>
          <w:bCs/>
          <w:lang w:eastAsia="en-US"/>
        </w:rPr>
        <w:t xml:space="preserve">Главой Сычевского сельсовета </w:t>
      </w:r>
      <w:r w:rsidRPr="00D0489C">
        <w:rPr>
          <w:rFonts w:ascii="Times New Roman" w:hAnsi="Times New Roman"/>
          <w:bCs/>
          <w:lang w:eastAsia="en-US"/>
        </w:rPr>
        <w:t>органа местного самоуправления, уполномоченного на осуществление соответствующего вида муниципального контроля.</w:t>
      </w:r>
    </w:p>
    <w:p w:rsidR="008918DA" w:rsidRPr="00D0489C" w:rsidRDefault="008918DA" w:rsidP="00962E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89C">
        <w:rPr>
          <w:rFonts w:ascii="Times New Roman" w:hAnsi="Times New Roman" w:cs="Times New Roman"/>
          <w:sz w:val="24"/>
          <w:szCs w:val="24"/>
        </w:rPr>
        <w:t>3. В Перечень включаются следующие сведения:</w:t>
      </w:r>
    </w:p>
    <w:p w:rsidR="008918DA" w:rsidRPr="00D0489C" w:rsidRDefault="008918DA" w:rsidP="00962E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89C">
        <w:rPr>
          <w:rFonts w:ascii="Times New Roman" w:hAnsi="Times New Roman" w:cs="Times New Roman"/>
          <w:sz w:val="24"/>
          <w:szCs w:val="24"/>
        </w:rPr>
        <w:t xml:space="preserve">1) наименование вида муниципального контроля, осуществляемого на территории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Сычевского сельсовета</w:t>
      </w:r>
      <w:r w:rsidRPr="00D0489C">
        <w:rPr>
          <w:rFonts w:ascii="Times New Roman" w:hAnsi="Times New Roman" w:cs="Times New Roman"/>
          <w:sz w:val="24"/>
          <w:szCs w:val="24"/>
        </w:rPr>
        <w:t>;</w:t>
      </w:r>
    </w:p>
    <w:p w:rsidR="008918DA" w:rsidRPr="00D0489C" w:rsidRDefault="008918DA" w:rsidP="00962E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89C">
        <w:rPr>
          <w:rFonts w:ascii="Times New Roman" w:hAnsi="Times New Roman" w:cs="Times New Roman"/>
          <w:sz w:val="24"/>
          <w:szCs w:val="24"/>
        </w:rPr>
        <w:t xml:space="preserve">2) наименование органа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Сычевского сельсовета</w:t>
      </w:r>
      <w:r w:rsidRPr="00D0489C">
        <w:rPr>
          <w:rFonts w:ascii="Times New Roman" w:hAnsi="Times New Roman" w:cs="Times New Roman"/>
          <w:sz w:val="24"/>
          <w:szCs w:val="24"/>
        </w:rPr>
        <w:t>, уполномоченного на осуществление соответствующего вида муниципального контроля;</w:t>
      </w:r>
    </w:p>
    <w:p w:rsidR="008918DA" w:rsidRPr="00D0489C" w:rsidRDefault="008918DA" w:rsidP="003163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89C">
        <w:rPr>
          <w:rFonts w:ascii="Times New Roman" w:hAnsi="Times New Roman" w:cs="Times New Roman"/>
          <w:sz w:val="24"/>
          <w:szCs w:val="24"/>
        </w:rPr>
        <w:t xml:space="preserve">3) наименование и реквизиты нормативного правового акта Российской Федерации, Курганской области, муниципального нормативного правового акта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Администрации Сычевского сельсовета</w:t>
      </w:r>
      <w:r w:rsidRPr="00D0489C">
        <w:rPr>
          <w:rFonts w:ascii="Times New Roman" w:hAnsi="Times New Roman" w:cs="Times New Roman"/>
          <w:sz w:val="24"/>
          <w:szCs w:val="24"/>
        </w:rPr>
        <w:t xml:space="preserve">, устанавливающего полномочия органа местного самоуправления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Сычевского сельсовета</w:t>
      </w:r>
      <w:r w:rsidRPr="00D0489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D0489C">
        <w:rPr>
          <w:rFonts w:ascii="Times New Roman" w:hAnsi="Times New Roman" w:cs="Times New Roman"/>
          <w:sz w:val="24"/>
          <w:szCs w:val="24"/>
        </w:rPr>
        <w:t xml:space="preserve"> по осуществлению муниципального контроля;</w:t>
      </w:r>
    </w:p>
    <w:p w:rsidR="008918DA" w:rsidRPr="00D0489C" w:rsidRDefault="008918DA" w:rsidP="003163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89C">
        <w:rPr>
          <w:rFonts w:ascii="Times New Roman" w:hAnsi="Times New Roman" w:cs="Times New Roman"/>
          <w:sz w:val="24"/>
          <w:szCs w:val="24"/>
        </w:rPr>
        <w:t xml:space="preserve">4) наименование и реквизиты муниципального нормативного правового акта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Администрации Сычевского сельсовета</w:t>
      </w:r>
      <w:r w:rsidRPr="00D0489C"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административного регламента осуществления соответствующего вида муниципального контроля.</w:t>
      </w:r>
    </w:p>
    <w:p w:rsidR="008918DA" w:rsidRPr="00D0489C" w:rsidRDefault="008918DA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lang w:eastAsia="en-US"/>
        </w:rPr>
      </w:pPr>
      <w:r w:rsidRPr="00D0489C">
        <w:rPr>
          <w:rFonts w:ascii="Times New Roman" w:hAnsi="Times New Roman"/>
          <w:bCs/>
          <w:lang w:eastAsia="en-US"/>
        </w:rPr>
        <w:t xml:space="preserve">4. Перечень утверждается постановлением Администрации </w:t>
      </w:r>
      <w:r>
        <w:rPr>
          <w:rFonts w:ascii="Times New Roman" w:hAnsi="Times New Roman"/>
          <w:bCs/>
          <w:lang w:eastAsia="en-US"/>
        </w:rPr>
        <w:t>Сычевского сельсовета</w:t>
      </w:r>
      <w:r w:rsidRPr="00D0489C">
        <w:rPr>
          <w:rFonts w:ascii="Times New Roman" w:hAnsi="Times New Roman"/>
          <w:bCs/>
          <w:lang w:eastAsia="en-US"/>
        </w:rPr>
        <w:t>, которым назначается должностное лицо, ответственное за формирование и ведение Перечня.</w:t>
      </w:r>
    </w:p>
    <w:p w:rsidR="008918DA" w:rsidRPr="00D0489C" w:rsidRDefault="008918DA" w:rsidP="00962E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89C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ar78" w:tooltip="Форма перечня" w:history="1">
        <w:r w:rsidRPr="00D0489C">
          <w:rPr>
            <w:rFonts w:ascii="Times New Roman" w:hAnsi="Times New Roman" w:cs="Times New Roman"/>
            <w:color w:val="000000"/>
            <w:sz w:val="24"/>
            <w:szCs w:val="24"/>
          </w:rPr>
          <w:t>Перечень</w:t>
        </w:r>
      </w:hyperlink>
      <w:r w:rsidRPr="00D0489C">
        <w:rPr>
          <w:rFonts w:ascii="Times New Roman" w:hAnsi="Times New Roman" w:cs="Times New Roman"/>
          <w:sz w:val="24"/>
          <w:szCs w:val="24"/>
        </w:rPr>
        <w:t xml:space="preserve"> ведется по форме согласно приложению к настоящему Порядку.</w:t>
      </w:r>
    </w:p>
    <w:p w:rsidR="008918DA" w:rsidRPr="00D0489C" w:rsidRDefault="008918DA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lang w:eastAsia="en-US"/>
        </w:rPr>
      </w:pPr>
      <w:r w:rsidRPr="00D0489C">
        <w:rPr>
          <w:rFonts w:ascii="Times New Roman" w:hAnsi="Times New Roman"/>
          <w:bCs/>
          <w:lang w:eastAsia="en-US"/>
        </w:rPr>
        <w:t>6. Ведение Перечня включает в себя следующие процедуры:</w:t>
      </w:r>
    </w:p>
    <w:p w:rsidR="008918DA" w:rsidRPr="00D0489C" w:rsidRDefault="008918DA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lang w:eastAsia="en-US"/>
        </w:rPr>
      </w:pPr>
      <w:r w:rsidRPr="00D0489C">
        <w:rPr>
          <w:rFonts w:ascii="Times New Roman" w:hAnsi="Times New Roman"/>
          <w:bCs/>
          <w:lang w:eastAsia="en-US"/>
        </w:rPr>
        <w:t>1) включение в Перечень сведений о виде муниципального контроля и органах муниципального контроля, уполномоченных на их осуществление;</w:t>
      </w:r>
    </w:p>
    <w:p w:rsidR="008918DA" w:rsidRPr="00D0489C" w:rsidRDefault="008918DA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lang w:eastAsia="en-US"/>
        </w:rPr>
      </w:pPr>
      <w:r w:rsidRPr="00D0489C">
        <w:rPr>
          <w:rFonts w:ascii="Times New Roman" w:hAnsi="Times New Roman"/>
          <w:bCs/>
          <w:lang w:eastAsia="en-US"/>
        </w:rPr>
        <w:t>2) внесение изменений в сведения, содержащиеся в Перечне;</w:t>
      </w:r>
    </w:p>
    <w:p w:rsidR="008918DA" w:rsidRPr="00D0489C" w:rsidRDefault="008918DA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lang w:eastAsia="en-US"/>
        </w:rPr>
      </w:pPr>
      <w:r w:rsidRPr="00D0489C">
        <w:rPr>
          <w:rFonts w:ascii="Times New Roman" w:hAnsi="Times New Roman"/>
          <w:bCs/>
          <w:lang w:eastAsia="en-US"/>
        </w:rPr>
        <w:t>3) исключение сведений из Перечня.</w:t>
      </w:r>
    </w:p>
    <w:p w:rsidR="008918DA" w:rsidRPr="00D0489C" w:rsidRDefault="008918DA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lang w:eastAsia="en-US"/>
        </w:rPr>
      </w:pPr>
      <w:r w:rsidRPr="00D0489C">
        <w:rPr>
          <w:rFonts w:ascii="Times New Roman" w:hAnsi="Times New Roman"/>
          <w:bCs/>
          <w:lang w:eastAsia="en-US"/>
        </w:rPr>
        <w:t>7. Ведение Перечня осуществляется на бумажном носителе и в электронном виде.</w:t>
      </w:r>
    </w:p>
    <w:p w:rsidR="008918DA" w:rsidRPr="00D0489C" w:rsidRDefault="008918DA" w:rsidP="00BF2F7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bookmarkStart w:id="0" w:name="Par7"/>
      <w:bookmarkEnd w:id="0"/>
      <w:r w:rsidRPr="00D0489C">
        <w:rPr>
          <w:rFonts w:ascii="Times New Roman" w:hAnsi="Times New Roman" w:cs="Times New Roman"/>
          <w:bCs/>
          <w:sz w:val="24"/>
          <w:szCs w:val="24"/>
          <w:lang w:eastAsia="en-US"/>
        </w:rPr>
        <w:t>8. Основанием для включения в Перечень сведений</w:t>
      </w:r>
      <w:bookmarkStart w:id="1" w:name="Par8"/>
      <w:bookmarkEnd w:id="1"/>
      <w:r w:rsidRPr="00D0489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внесения изменений в сведения, содержащиеся в Перечне, либо исключения сведений из Перечня является: </w:t>
      </w:r>
      <w:bookmarkStart w:id="2" w:name="Par9"/>
      <w:bookmarkEnd w:id="2"/>
    </w:p>
    <w:p w:rsidR="008918DA" w:rsidRPr="00D0489C" w:rsidRDefault="008918DA" w:rsidP="00BF2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89C">
        <w:rPr>
          <w:rFonts w:ascii="Times New Roman" w:hAnsi="Times New Roman" w:cs="Times New Roman"/>
          <w:sz w:val="24"/>
          <w:szCs w:val="24"/>
        </w:rPr>
        <w:t xml:space="preserve">- вступление в силу нормативного правового акта, устанавливающего и (или) изменяющего сведения о виде муниципального контроля, осуществляемого на территории 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Сычевского сельсовета</w:t>
      </w:r>
      <w:r w:rsidRPr="00D0489C">
        <w:rPr>
          <w:rFonts w:ascii="Times New Roman" w:hAnsi="Times New Roman" w:cs="Times New Roman"/>
          <w:sz w:val="24"/>
          <w:szCs w:val="24"/>
        </w:rPr>
        <w:t>;</w:t>
      </w:r>
    </w:p>
    <w:p w:rsidR="008918DA" w:rsidRPr="00D0489C" w:rsidRDefault="008918DA" w:rsidP="00BF2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89C">
        <w:rPr>
          <w:rFonts w:ascii="Times New Roman" w:hAnsi="Times New Roman" w:cs="Times New Roman"/>
          <w:sz w:val="24"/>
          <w:szCs w:val="24"/>
        </w:rPr>
        <w:t>- вступление в силу нормативного правового акта, устанавливающего и (или) изменяющего сведения об органе, уполномоченном на осуществление муниципального контроля;</w:t>
      </w:r>
    </w:p>
    <w:p w:rsidR="008918DA" w:rsidRPr="00D0489C" w:rsidRDefault="008918DA" w:rsidP="00BF2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89C">
        <w:rPr>
          <w:rFonts w:ascii="Times New Roman" w:hAnsi="Times New Roman" w:cs="Times New Roman"/>
          <w:sz w:val="24"/>
          <w:szCs w:val="24"/>
        </w:rPr>
        <w:t>- вступление в силу нормативного правового акта, содержащего новую и (или) измененную информацию о реквизитах нормативного правового акта (актов), в соответствии с которым (которыми) осуществляется муниципальный контроль.</w:t>
      </w:r>
    </w:p>
    <w:p w:rsidR="008918DA" w:rsidRPr="00D0489C" w:rsidRDefault="008918DA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lang w:eastAsia="en-US"/>
        </w:rPr>
      </w:pPr>
      <w:r w:rsidRPr="00D0489C">
        <w:rPr>
          <w:rFonts w:ascii="Times New Roman" w:hAnsi="Times New Roman"/>
          <w:bCs/>
          <w:lang w:eastAsia="en-US"/>
        </w:rPr>
        <w:t xml:space="preserve">9.  Для включения в Перечень сведений, внесения изменений в сведения, содержащиеся в Перечне, исключения сведений из Перечня </w:t>
      </w:r>
      <w:r>
        <w:rPr>
          <w:rFonts w:ascii="Times New Roman" w:hAnsi="Times New Roman"/>
          <w:bCs/>
          <w:lang w:eastAsia="en-US"/>
        </w:rPr>
        <w:t xml:space="preserve">Сычевского сельсовета </w:t>
      </w:r>
      <w:r w:rsidRPr="00D0489C">
        <w:rPr>
          <w:rFonts w:ascii="Times New Roman" w:hAnsi="Times New Roman"/>
          <w:bCs/>
          <w:lang w:eastAsia="en-US"/>
        </w:rPr>
        <w:t xml:space="preserve">органа местного самоуправления, уполномоченного на осуществление соответствующего вида муниципального контроля, в течение </w:t>
      </w:r>
      <w:r>
        <w:rPr>
          <w:rFonts w:ascii="Times New Roman" w:hAnsi="Times New Roman"/>
          <w:bCs/>
          <w:lang w:eastAsia="en-US"/>
        </w:rPr>
        <w:t>20</w:t>
      </w:r>
      <w:r w:rsidRPr="00D0489C">
        <w:rPr>
          <w:rFonts w:ascii="Times New Roman" w:hAnsi="Times New Roman"/>
          <w:bCs/>
          <w:i/>
          <w:lang w:eastAsia="en-US"/>
        </w:rPr>
        <w:t xml:space="preserve"> </w:t>
      </w:r>
      <w:r w:rsidRPr="00D0489C">
        <w:rPr>
          <w:rFonts w:ascii="Times New Roman" w:hAnsi="Times New Roman"/>
          <w:bCs/>
          <w:lang w:eastAsia="en-US"/>
        </w:rPr>
        <w:t xml:space="preserve">рабочих дней со дня вступления в силу нормативных правовых актов, </w:t>
      </w:r>
      <w:r w:rsidRPr="00D0489C">
        <w:rPr>
          <w:rFonts w:ascii="Times New Roman" w:hAnsi="Times New Roman"/>
          <w:bCs/>
          <w:color w:val="000000"/>
          <w:lang w:eastAsia="en-US"/>
        </w:rPr>
        <w:t xml:space="preserve">указанных в </w:t>
      </w:r>
      <w:hyperlink w:anchor="Par7" w:history="1">
        <w:r w:rsidRPr="00D0489C">
          <w:rPr>
            <w:rFonts w:ascii="Times New Roman" w:hAnsi="Times New Roman"/>
            <w:bCs/>
            <w:color w:val="000000"/>
            <w:lang w:eastAsia="en-US"/>
          </w:rPr>
          <w:t xml:space="preserve">пункте </w:t>
        </w:r>
      </w:hyperlink>
      <w:r w:rsidRPr="00D0489C">
        <w:rPr>
          <w:rFonts w:ascii="Times New Roman" w:hAnsi="Times New Roman"/>
          <w:bCs/>
          <w:color w:val="000000"/>
          <w:lang w:eastAsia="en-US"/>
        </w:rPr>
        <w:t xml:space="preserve">8 настоящего </w:t>
      </w:r>
      <w:r w:rsidRPr="00D0489C">
        <w:rPr>
          <w:rFonts w:ascii="Times New Roman" w:hAnsi="Times New Roman"/>
          <w:bCs/>
          <w:lang w:eastAsia="en-US"/>
        </w:rPr>
        <w:t xml:space="preserve">Порядка, направляют в Администрацию </w:t>
      </w:r>
      <w:r>
        <w:rPr>
          <w:rFonts w:ascii="Times New Roman" w:hAnsi="Times New Roman"/>
          <w:bCs/>
          <w:lang w:eastAsia="en-US"/>
        </w:rPr>
        <w:t>Сычевского сельсовета</w:t>
      </w:r>
      <w:r w:rsidRPr="00D0489C">
        <w:rPr>
          <w:rFonts w:ascii="Times New Roman" w:hAnsi="Times New Roman"/>
          <w:bCs/>
          <w:lang w:eastAsia="en-US"/>
        </w:rPr>
        <w:t xml:space="preserve"> предложения о необходимости внесения изменений в Перечень с обоснованием и ссылками на положения нормативных правовых актов.</w:t>
      </w:r>
    </w:p>
    <w:p w:rsidR="008918DA" w:rsidRPr="00D0489C" w:rsidRDefault="008918DA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lang w:eastAsia="en-US"/>
        </w:rPr>
      </w:pPr>
      <w:r w:rsidRPr="00D0489C">
        <w:rPr>
          <w:rFonts w:ascii="Times New Roman" w:hAnsi="Times New Roman"/>
          <w:bCs/>
          <w:lang w:eastAsia="en-US"/>
        </w:rPr>
        <w:t xml:space="preserve">10. Администрация </w:t>
      </w:r>
      <w:r>
        <w:rPr>
          <w:rFonts w:ascii="Times New Roman" w:hAnsi="Times New Roman"/>
          <w:bCs/>
          <w:lang w:eastAsia="en-US"/>
        </w:rPr>
        <w:t>Сычевского сельсовета</w:t>
      </w:r>
      <w:r w:rsidRPr="00D0489C">
        <w:rPr>
          <w:rFonts w:ascii="Times New Roman" w:hAnsi="Times New Roman"/>
          <w:bCs/>
          <w:lang w:eastAsia="en-US"/>
        </w:rPr>
        <w:t xml:space="preserve"> в течение </w:t>
      </w:r>
      <w:r w:rsidRPr="00565B0B">
        <w:rPr>
          <w:rFonts w:ascii="Times New Roman" w:hAnsi="Times New Roman"/>
          <w:bCs/>
          <w:lang w:eastAsia="en-US"/>
        </w:rPr>
        <w:t xml:space="preserve">20 </w:t>
      </w:r>
      <w:r w:rsidRPr="00D0489C">
        <w:rPr>
          <w:rFonts w:ascii="Times New Roman" w:hAnsi="Times New Roman"/>
          <w:bCs/>
          <w:lang w:eastAsia="en-US"/>
        </w:rPr>
        <w:t>рабочих дней со дня получения предложения, указанного в пункте 9 настоящего Порядка, вносит соответствующие изменения в Перечень.</w:t>
      </w:r>
    </w:p>
    <w:p w:rsidR="008918DA" w:rsidRPr="00D0489C" w:rsidRDefault="008918DA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lang w:eastAsia="en-US"/>
        </w:rPr>
      </w:pPr>
      <w:r w:rsidRPr="00D0489C">
        <w:rPr>
          <w:rFonts w:ascii="Times New Roman" w:hAnsi="Times New Roman"/>
          <w:bCs/>
          <w:lang w:eastAsia="en-US"/>
        </w:rPr>
        <w:t>11. В случае упразднения органа местного самоуправления, уполномоченного на осуществление муниципального контроля, предложение, указанное в пункте 9</w:t>
      </w:r>
      <w:r w:rsidRPr="00D0489C">
        <w:rPr>
          <w:rFonts w:ascii="Times New Roman" w:hAnsi="Times New Roman"/>
          <w:bCs/>
          <w:color w:val="000000"/>
          <w:lang w:eastAsia="en-US"/>
        </w:rPr>
        <w:t xml:space="preserve"> </w:t>
      </w:r>
      <w:r w:rsidRPr="00D0489C">
        <w:rPr>
          <w:rFonts w:ascii="Times New Roman" w:hAnsi="Times New Roman"/>
          <w:bCs/>
          <w:lang w:eastAsia="en-US"/>
        </w:rPr>
        <w:t xml:space="preserve">настоящего Порядка, направляется в Администрацию </w:t>
      </w:r>
      <w:r>
        <w:rPr>
          <w:rFonts w:ascii="Times New Roman" w:hAnsi="Times New Roman"/>
          <w:bCs/>
          <w:lang w:eastAsia="en-US"/>
        </w:rPr>
        <w:t>Сычевского сельсовета</w:t>
      </w:r>
      <w:r w:rsidRPr="00D0489C">
        <w:rPr>
          <w:rFonts w:ascii="Times New Roman" w:hAnsi="Times New Roman"/>
          <w:bCs/>
          <w:lang w:eastAsia="en-US"/>
        </w:rPr>
        <w:t xml:space="preserve"> </w:t>
      </w:r>
      <w:r>
        <w:rPr>
          <w:rFonts w:ascii="Times New Roman" w:hAnsi="Times New Roman"/>
          <w:bCs/>
          <w:lang w:eastAsia="en-US"/>
        </w:rPr>
        <w:t xml:space="preserve">Главе Сычевского сельсовета </w:t>
      </w:r>
      <w:r w:rsidRPr="00D0489C">
        <w:rPr>
          <w:rFonts w:ascii="Times New Roman" w:hAnsi="Times New Roman"/>
          <w:bCs/>
          <w:lang w:eastAsia="en-US"/>
        </w:rPr>
        <w:t>органа местного самоуправления, на который возлагаются полномочия упраздняемого органа местного самоуправления, уполномоченного на осуществление муниципального контроля.</w:t>
      </w:r>
    </w:p>
    <w:p w:rsidR="008918DA" w:rsidRPr="00D0489C" w:rsidRDefault="008918DA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lang w:eastAsia="en-US"/>
        </w:rPr>
      </w:pPr>
      <w:r w:rsidRPr="00D0489C">
        <w:rPr>
          <w:rFonts w:ascii="Times New Roman" w:hAnsi="Times New Roman"/>
          <w:bCs/>
          <w:lang w:eastAsia="en-US"/>
        </w:rPr>
        <w:t xml:space="preserve">12. Ответственность за своевременность, полноту и достоверность направления в Администрацию </w:t>
      </w:r>
      <w:r>
        <w:rPr>
          <w:rFonts w:ascii="Times New Roman" w:hAnsi="Times New Roman"/>
          <w:bCs/>
          <w:lang w:eastAsia="en-US"/>
        </w:rPr>
        <w:t>Сычевского сельсовета</w:t>
      </w:r>
      <w:r w:rsidRPr="00D0489C">
        <w:rPr>
          <w:rFonts w:ascii="Times New Roman" w:hAnsi="Times New Roman"/>
          <w:bCs/>
          <w:lang w:eastAsia="en-US"/>
        </w:rPr>
        <w:t xml:space="preserve"> предложений о необходимости внесения изменений в Перечень несут </w:t>
      </w:r>
      <w:r>
        <w:rPr>
          <w:rFonts w:ascii="Times New Roman" w:hAnsi="Times New Roman"/>
          <w:bCs/>
          <w:lang w:eastAsia="en-US"/>
        </w:rPr>
        <w:t>Глава Сычевского сельсовета</w:t>
      </w:r>
      <w:r w:rsidRPr="00D0489C">
        <w:rPr>
          <w:rFonts w:ascii="Times New Roman" w:hAnsi="Times New Roman"/>
          <w:bCs/>
          <w:lang w:eastAsia="en-US"/>
        </w:rPr>
        <w:t xml:space="preserve"> органа местного самоуправления, уполномоченного на осуществление соответствующего вида муниципального контроля.</w:t>
      </w:r>
    </w:p>
    <w:p w:rsidR="008918DA" w:rsidRPr="00D0489C" w:rsidRDefault="008918DA" w:rsidP="005711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89C">
        <w:rPr>
          <w:rFonts w:ascii="Times New Roman" w:hAnsi="Times New Roman" w:cs="Times New Roman"/>
          <w:sz w:val="24"/>
          <w:szCs w:val="24"/>
        </w:rPr>
        <w:t xml:space="preserve">13. Администрация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Сычевского сельсовета</w:t>
      </w:r>
      <w:r w:rsidRPr="00D0489C">
        <w:rPr>
          <w:rFonts w:ascii="Times New Roman" w:hAnsi="Times New Roman" w:cs="Times New Roman"/>
          <w:sz w:val="24"/>
          <w:szCs w:val="24"/>
        </w:rPr>
        <w:t xml:space="preserve"> несет ответственность за ненадлежащее ведение и несвоевременное внесение изменений в Перечень.</w:t>
      </w:r>
    </w:p>
    <w:p w:rsidR="008918DA" w:rsidRPr="00D0489C" w:rsidRDefault="008918DA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lang w:eastAsia="en-US"/>
        </w:rPr>
      </w:pPr>
      <w:r w:rsidRPr="00D0489C">
        <w:rPr>
          <w:rFonts w:ascii="Times New Roman" w:hAnsi="Times New Roman"/>
          <w:bCs/>
          <w:lang w:eastAsia="en-US"/>
        </w:rPr>
        <w:t>14. Информация, включенная в Перечень, является общедоступной.</w:t>
      </w:r>
    </w:p>
    <w:p w:rsidR="008918DA" w:rsidRPr="00D0489C" w:rsidRDefault="008918DA" w:rsidP="00962E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89C">
        <w:rPr>
          <w:rFonts w:ascii="Times New Roman" w:hAnsi="Times New Roman" w:cs="Times New Roman"/>
          <w:sz w:val="24"/>
          <w:szCs w:val="24"/>
        </w:rPr>
        <w:t xml:space="preserve">15. Актуальная версия Перечня размещается Администрацией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Сычевского сельсовета</w:t>
      </w:r>
      <w:r w:rsidRPr="00D0489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D0489C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Сычевского сельсовета</w:t>
      </w:r>
      <w:bookmarkStart w:id="3" w:name="_GoBack"/>
      <w:bookmarkEnd w:id="3"/>
      <w:r w:rsidRPr="00D0489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в течение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D0489C">
        <w:rPr>
          <w:rFonts w:ascii="Times New Roman" w:hAnsi="Times New Roman" w:cs="Times New Roman"/>
          <w:sz w:val="24"/>
          <w:szCs w:val="24"/>
        </w:rPr>
        <w:t>рабочих дней со дня утверждения Перечня или внесения в него изменений.</w:t>
      </w:r>
    </w:p>
    <w:p w:rsidR="008918DA" w:rsidRPr="00D0489C" w:rsidRDefault="008918DA" w:rsidP="00962E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89C">
        <w:rPr>
          <w:rFonts w:ascii="Times New Roman" w:hAnsi="Times New Roman" w:cs="Times New Roman"/>
          <w:sz w:val="24"/>
          <w:szCs w:val="24"/>
        </w:rPr>
        <w:t xml:space="preserve">16. Отсутствие в Перечне сведений о виде муниципального контроля, осуществляемого на территории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Сычевского сельсовета</w:t>
      </w:r>
      <w:r w:rsidRPr="00D0489C">
        <w:rPr>
          <w:rFonts w:ascii="Times New Roman" w:hAnsi="Times New Roman" w:cs="Times New Roman"/>
          <w:bCs/>
          <w:sz w:val="24"/>
          <w:szCs w:val="24"/>
          <w:lang w:eastAsia="en-US"/>
        </w:rPr>
        <w:t>, не препятствует реализации полномочий органа местного самоуправления, уполномоченного на осуществление соответствующего вида муниципального контроля, по осуществлению соответствующего вида муниципального контроля.</w:t>
      </w:r>
    </w:p>
    <w:p w:rsidR="008918DA" w:rsidRPr="00D0489C" w:rsidRDefault="008918DA" w:rsidP="00962ED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8918DA" w:rsidRPr="00D0489C" w:rsidRDefault="008918DA" w:rsidP="00962ED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8918DA" w:rsidRPr="00D0489C" w:rsidRDefault="008918DA" w:rsidP="00962ED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8918DA" w:rsidRDefault="008918DA" w:rsidP="0096487B">
      <w:pPr>
        <w:pStyle w:val="ConsPlusNormal"/>
        <w:ind w:left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8DA" w:rsidRDefault="008918DA" w:rsidP="0096487B">
      <w:pPr>
        <w:pStyle w:val="ConsPlusNormal"/>
        <w:ind w:left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8DA" w:rsidRDefault="008918DA" w:rsidP="0096487B">
      <w:pPr>
        <w:pStyle w:val="ConsPlusNormal"/>
        <w:ind w:left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8DA" w:rsidRDefault="008918DA" w:rsidP="0096487B">
      <w:pPr>
        <w:pStyle w:val="ConsPlusNormal"/>
        <w:ind w:left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8DA" w:rsidRDefault="008918DA" w:rsidP="0096487B">
      <w:pPr>
        <w:pStyle w:val="ConsPlusNormal"/>
        <w:ind w:left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8DA" w:rsidRDefault="008918DA" w:rsidP="0096487B">
      <w:pPr>
        <w:pStyle w:val="ConsPlusNormal"/>
        <w:ind w:left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8DA" w:rsidRDefault="008918DA" w:rsidP="0096487B">
      <w:pPr>
        <w:pStyle w:val="ConsPlusNormal"/>
        <w:ind w:left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8DA" w:rsidRDefault="008918DA" w:rsidP="0096487B">
      <w:pPr>
        <w:pStyle w:val="ConsPlusNormal"/>
        <w:ind w:left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8DA" w:rsidRDefault="008918DA" w:rsidP="0096487B">
      <w:pPr>
        <w:pStyle w:val="ConsPlusNormal"/>
        <w:ind w:left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8DA" w:rsidRDefault="008918DA" w:rsidP="0096487B">
      <w:pPr>
        <w:pStyle w:val="ConsPlusNormal"/>
        <w:ind w:left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8DA" w:rsidRDefault="008918DA" w:rsidP="0096487B">
      <w:pPr>
        <w:pStyle w:val="ConsPlusNormal"/>
        <w:ind w:left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8DA" w:rsidRDefault="008918DA" w:rsidP="0096487B">
      <w:pPr>
        <w:pStyle w:val="ConsPlusNormal"/>
        <w:ind w:left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8DA" w:rsidRDefault="008918DA" w:rsidP="0096487B">
      <w:pPr>
        <w:pStyle w:val="ConsPlusNormal"/>
        <w:ind w:left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8DA" w:rsidRDefault="008918DA" w:rsidP="0096487B">
      <w:pPr>
        <w:pStyle w:val="ConsPlusNormal"/>
        <w:ind w:left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8DA" w:rsidRDefault="008918DA" w:rsidP="0096487B">
      <w:pPr>
        <w:pStyle w:val="ConsPlusNormal"/>
        <w:ind w:left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8DA" w:rsidRDefault="008918DA" w:rsidP="0096487B">
      <w:pPr>
        <w:pStyle w:val="ConsPlusNormal"/>
        <w:ind w:left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8DA" w:rsidRDefault="008918DA" w:rsidP="0096487B">
      <w:pPr>
        <w:pStyle w:val="ConsPlusNormal"/>
        <w:ind w:left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8DA" w:rsidRPr="00D0489C" w:rsidRDefault="008918DA" w:rsidP="0096487B">
      <w:pPr>
        <w:pStyle w:val="ConsPlusNormal"/>
        <w:ind w:left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0489C">
        <w:rPr>
          <w:rFonts w:ascii="Times New Roman" w:hAnsi="Times New Roman" w:cs="Times New Roman"/>
          <w:sz w:val="24"/>
          <w:szCs w:val="24"/>
        </w:rPr>
        <w:t>Приложение</w:t>
      </w:r>
    </w:p>
    <w:p w:rsidR="008918DA" w:rsidRPr="00D0489C" w:rsidRDefault="008918DA" w:rsidP="0096487B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D0489C">
        <w:rPr>
          <w:rFonts w:ascii="Times New Roman" w:hAnsi="Times New Roman" w:cs="Times New Roman"/>
          <w:sz w:val="24"/>
          <w:szCs w:val="24"/>
        </w:rPr>
        <w:t>к Порядку ведения перечня видов</w:t>
      </w:r>
    </w:p>
    <w:p w:rsidR="008918DA" w:rsidRPr="00D0489C" w:rsidRDefault="008918DA" w:rsidP="0096487B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D0489C">
        <w:rPr>
          <w:rFonts w:ascii="Times New Roman" w:hAnsi="Times New Roman" w:cs="Times New Roman"/>
          <w:sz w:val="24"/>
          <w:szCs w:val="24"/>
        </w:rPr>
        <w:t>муниципального контроля на территории</w:t>
      </w:r>
    </w:p>
    <w:p w:rsidR="008918DA" w:rsidRPr="00D0489C" w:rsidRDefault="008918DA" w:rsidP="0096487B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Сычевского сельсовета </w:t>
      </w:r>
    </w:p>
    <w:p w:rsidR="008918DA" w:rsidRDefault="008918DA" w:rsidP="0096487B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D0489C">
        <w:rPr>
          <w:rFonts w:ascii="Times New Roman" w:hAnsi="Times New Roman" w:cs="Times New Roman"/>
          <w:sz w:val="24"/>
          <w:szCs w:val="24"/>
        </w:rPr>
        <w:t xml:space="preserve">и органов местного самоуправления   </w:t>
      </w:r>
    </w:p>
    <w:p w:rsidR="008918DA" w:rsidRPr="00D0489C" w:rsidRDefault="008918DA" w:rsidP="0096487B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Сычевского сельсовета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,</w:t>
      </w:r>
    </w:p>
    <w:p w:rsidR="008918DA" w:rsidRPr="00D0489C" w:rsidRDefault="008918DA" w:rsidP="0096487B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D0489C">
        <w:rPr>
          <w:rFonts w:ascii="Times New Roman" w:hAnsi="Times New Roman" w:cs="Times New Roman"/>
          <w:sz w:val="24"/>
          <w:szCs w:val="24"/>
        </w:rPr>
        <w:t>уполномоченных на их осуществление</w:t>
      </w:r>
    </w:p>
    <w:p w:rsidR="008918DA" w:rsidRPr="00D0489C" w:rsidRDefault="008918DA" w:rsidP="00964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18DA" w:rsidRPr="00D0489C" w:rsidRDefault="008918DA" w:rsidP="00964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18DA" w:rsidRPr="00D0489C" w:rsidRDefault="008918DA" w:rsidP="00964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18DA" w:rsidRPr="00D0489C" w:rsidRDefault="008918DA" w:rsidP="009648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78"/>
      <w:bookmarkEnd w:id="4"/>
      <w:r w:rsidRPr="00D0489C">
        <w:rPr>
          <w:rFonts w:ascii="Times New Roman" w:hAnsi="Times New Roman" w:cs="Times New Roman"/>
          <w:sz w:val="24"/>
          <w:szCs w:val="24"/>
        </w:rPr>
        <w:t>Форма перечня</w:t>
      </w:r>
    </w:p>
    <w:p w:rsidR="008918DA" w:rsidRPr="00D0489C" w:rsidRDefault="008918DA" w:rsidP="009648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489C">
        <w:rPr>
          <w:rFonts w:ascii="Times New Roman" w:hAnsi="Times New Roman" w:cs="Times New Roman"/>
          <w:sz w:val="24"/>
          <w:szCs w:val="24"/>
        </w:rPr>
        <w:t xml:space="preserve">видов муниципального контроля на территории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Сычевского сельсовета </w:t>
      </w:r>
      <w:r w:rsidRPr="00D0489C">
        <w:rPr>
          <w:rFonts w:ascii="Times New Roman" w:hAnsi="Times New Roman" w:cs="Times New Roman"/>
          <w:sz w:val="24"/>
          <w:szCs w:val="24"/>
        </w:rPr>
        <w:t xml:space="preserve">и органов местного самоуправления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Сычевского сельсовета</w:t>
      </w:r>
      <w:r w:rsidRPr="00D0489C">
        <w:rPr>
          <w:rFonts w:ascii="Times New Roman" w:hAnsi="Times New Roman" w:cs="Times New Roman"/>
          <w:sz w:val="24"/>
          <w:szCs w:val="24"/>
        </w:rPr>
        <w:t>, уполномоченных на их осуществление</w:t>
      </w:r>
    </w:p>
    <w:p w:rsidR="008918DA" w:rsidRPr="00D0489C" w:rsidRDefault="008918DA" w:rsidP="009648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18DA" w:rsidRPr="00D0489C" w:rsidRDefault="008918DA" w:rsidP="009648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489C">
        <w:rPr>
          <w:rFonts w:ascii="Times New Roman" w:hAnsi="Times New Roman" w:cs="Times New Roman"/>
          <w:sz w:val="24"/>
          <w:szCs w:val="24"/>
        </w:rPr>
        <w:t>Перечень</w:t>
      </w:r>
    </w:p>
    <w:p w:rsidR="008918DA" w:rsidRPr="00D0489C" w:rsidRDefault="008918DA" w:rsidP="009648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489C">
        <w:rPr>
          <w:rFonts w:ascii="Times New Roman" w:hAnsi="Times New Roman" w:cs="Times New Roman"/>
          <w:sz w:val="24"/>
          <w:szCs w:val="24"/>
        </w:rPr>
        <w:t xml:space="preserve">видов муниципального контроля на территории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Сычевского сельсовета</w:t>
      </w:r>
      <w:r w:rsidRPr="00D0489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D0489C">
        <w:rPr>
          <w:rFonts w:ascii="Times New Roman" w:hAnsi="Times New Roman" w:cs="Times New Roman"/>
          <w:sz w:val="24"/>
          <w:szCs w:val="24"/>
        </w:rPr>
        <w:t xml:space="preserve">и органов местного самоуправления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Сычевского сельсовета</w:t>
      </w:r>
      <w:r w:rsidRPr="00D0489C">
        <w:rPr>
          <w:rFonts w:ascii="Times New Roman" w:hAnsi="Times New Roman" w:cs="Times New Roman"/>
          <w:sz w:val="24"/>
          <w:szCs w:val="24"/>
        </w:rPr>
        <w:t>, уполномоченных на их осуществление</w:t>
      </w:r>
    </w:p>
    <w:p w:rsidR="008918DA" w:rsidRPr="00D0489C" w:rsidRDefault="008918DA" w:rsidP="009648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18DA" w:rsidRPr="00D0489C" w:rsidRDefault="008918DA" w:rsidP="008A2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5"/>
        <w:gridCol w:w="2268"/>
        <w:gridCol w:w="2835"/>
        <w:gridCol w:w="2551"/>
      </w:tblGrid>
      <w:tr w:rsidR="008918DA" w:rsidRPr="00D0489C" w:rsidTr="008A2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A" w:rsidRPr="00D0489C" w:rsidRDefault="008918DA" w:rsidP="00B2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A" w:rsidRPr="00D0489C" w:rsidRDefault="008918DA" w:rsidP="00B2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9C"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A" w:rsidRPr="00D0489C" w:rsidRDefault="008918DA" w:rsidP="008A2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 </w:t>
            </w:r>
            <w:r w:rsidRPr="00D0489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___________ (наименование муниципального образования)</w:t>
            </w:r>
            <w:r w:rsidRPr="00D0489C">
              <w:rPr>
                <w:rFonts w:ascii="Times New Roman" w:hAnsi="Times New Roman" w:cs="Times New Roman"/>
                <w:sz w:val="24"/>
                <w:szCs w:val="24"/>
              </w:rPr>
              <w:t xml:space="preserve">, уполномоченного на осуществление соответствующего вида муниципального контроля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A" w:rsidRPr="00D0489C" w:rsidRDefault="008918DA" w:rsidP="008A2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нормативного правового акта Российской Федерации, Курганской области, муниципального нормативного правового акта </w:t>
            </w:r>
            <w:r w:rsidRPr="00D0489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___________ (наименование муниципального образования)</w:t>
            </w:r>
            <w:r w:rsidRPr="00D0489C">
              <w:rPr>
                <w:rFonts w:ascii="Times New Roman" w:hAnsi="Times New Roman" w:cs="Times New Roman"/>
                <w:sz w:val="24"/>
                <w:szCs w:val="24"/>
              </w:rPr>
              <w:t xml:space="preserve">, устанавливающего полномочия органа местного самоуправления </w:t>
            </w:r>
            <w:r w:rsidRPr="00D0489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___________ (наименование муниципального образования) </w:t>
            </w:r>
            <w:r w:rsidRPr="00D0489C">
              <w:rPr>
                <w:rFonts w:ascii="Times New Roman" w:hAnsi="Times New Roman" w:cs="Times New Roman"/>
                <w:sz w:val="24"/>
                <w:szCs w:val="24"/>
              </w:rPr>
              <w:t xml:space="preserve">  по осуществлению муниципального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A" w:rsidRPr="00D0489C" w:rsidRDefault="008918DA" w:rsidP="00B2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муниципального нормативного правового </w:t>
            </w:r>
            <w:r w:rsidRPr="00D0489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___________ (наименование муниципального образования) </w:t>
            </w:r>
            <w:r w:rsidRPr="00D0489C">
              <w:rPr>
                <w:rFonts w:ascii="Times New Roman" w:hAnsi="Times New Roman" w:cs="Times New Roman"/>
                <w:sz w:val="24"/>
                <w:szCs w:val="24"/>
              </w:rPr>
              <w:t xml:space="preserve">  об утверждении административного регламента осуществления соответствующего вида муниципального контроля</w:t>
            </w:r>
          </w:p>
        </w:tc>
      </w:tr>
    </w:tbl>
    <w:p w:rsidR="008918DA" w:rsidRPr="00D0489C" w:rsidRDefault="008918DA" w:rsidP="00962ED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sectPr w:rsidR="008918DA" w:rsidRPr="00D0489C" w:rsidSect="00937E55">
      <w:headerReference w:type="even" r:id="rId7"/>
      <w:headerReference w:type="default" r:id="rId8"/>
      <w:pgSz w:w="11907" w:h="16840" w:code="9"/>
      <w:pgMar w:top="567" w:right="567" w:bottom="567" w:left="1134" w:header="1077" w:footer="1077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8DA" w:rsidRDefault="008918DA">
      <w:r>
        <w:separator/>
      </w:r>
    </w:p>
  </w:endnote>
  <w:endnote w:type="continuationSeparator" w:id="0">
    <w:p w:rsidR="008918DA" w:rsidRDefault="00891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8DA" w:rsidRDefault="008918DA">
      <w:r>
        <w:separator/>
      </w:r>
    </w:p>
  </w:footnote>
  <w:footnote w:type="continuationSeparator" w:id="0">
    <w:p w:rsidR="008918DA" w:rsidRDefault="00891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DA" w:rsidRDefault="008918DA" w:rsidP="005B1C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18DA" w:rsidRDefault="008918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DA" w:rsidRDefault="008918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203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C4E2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B4F3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8EB4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78A4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5608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C892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B487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54D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282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2E4339"/>
    <w:multiLevelType w:val="hybridMultilevel"/>
    <w:tmpl w:val="67FEF562"/>
    <w:lvl w:ilvl="0" w:tplc="4C5A8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459F1CEA"/>
    <w:multiLevelType w:val="hybridMultilevel"/>
    <w:tmpl w:val="2BD4D256"/>
    <w:lvl w:ilvl="0" w:tplc="9E9EAC8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  <w:rPr>
        <w:rFonts w:cs="Times New Roman"/>
      </w:rPr>
    </w:lvl>
  </w:abstractNum>
  <w:abstractNum w:abstractNumId="12">
    <w:nsid w:val="4A381833"/>
    <w:multiLevelType w:val="hybridMultilevel"/>
    <w:tmpl w:val="061E3040"/>
    <w:lvl w:ilvl="0" w:tplc="80EA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F208A4"/>
    <w:multiLevelType w:val="hybridMultilevel"/>
    <w:tmpl w:val="1C7AF5DA"/>
    <w:lvl w:ilvl="0" w:tplc="6FD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BBE"/>
    <w:rsid w:val="00000036"/>
    <w:rsid w:val="000306A2"/>
    <w:rsid w:val="000734A8"/>
    <w:rsid w:val="0009552B"/>
    <w:rsid w:val="000A795B"/>
    <w:rsid w:val="000B4267"/>
    <w:rsid w:val="000B47D5"/>
    <w:rsid w:val="000D3990"/>
    <w:rsid w:val="001008C2"/>
    <w:rsid w:val="00135FFA"/>
    <w:rsid w:val="00136DB7"/>
    <w:rsid w:val="001436C3"/>
    <w:rsid w:val="00146A63"/>
    <w:rsid w:val="001524B0"/>
    <w:rsid w:val="00155592"/>
    <w:rsid w:val="00165037"/>
    <w:rsid w:val="001A66AE"/>
    <w:rsid w:val="001B46CB"/>
    <w:rsid w:val="001D1C3E"/>
    <w:rsid w:val="00204A34"/>
    <w:rsid w:val="00205A50"/>
    <w:rsid w:val="002257AB"/>
    <w:rsid w:val="002444CD"/>
    <w:rsid w:val="00267E96"/>
    <w:rsid w:val="00296B4D"/>
    <w:rsid w:val="002A364A"/>
    <w:rsid w:val="002C12FF"/>
    <w:rsid w:val="003110E1"/>
    <w:rsid w:val="00316361"/>
    <w:rsid w:val="003214A4"/>
    <w:rsid w:val="003233E2"/>
    <w:rsid w:val="00337B14"/>
    <w:rsid w:val="00350BF6"/>
    <w:rsid w:val="00350CCD"/>
    <w:rsid w:val="00367F67"/>
    <w:rsid w:val="003713EB"/>
    <w:rsid w:val="003828E5"/>
    <w:rsid w:val="00383611"/>
    <w:rsid w:val="00386B40"/>
    <w:rsid w:val="0039115F"/>
    <w:rsid w:val="003C3DA8"/>
    <w:rsid w:val="003C57B7"/>
    <w:rsid w:val="003C7EC7"/>
    <w:rsid w:val="003D0A82"/>
    <w:rsid w:val="003D3E1E"/>
    <w:rsid w:val="003D5FFA"/>
    <w:rsid w:val="003E0334"/>
    <w:rsid w:val="003E1147"/>
    <w:rsid w:val="003F364B"/>
    <w:rsid w:val="0040353B"/>
    <w:rsid w:val="0041422C"/>
    <w:rsid w:val="004474CE"/>
    <w:rsid w:val="00464C34"/>
    <w:rsid w:val="00465DD0"/>
    <w:rsid w:val="004940FF"/>
    <w:rsid w:val="004B281B"/>
    <w:rsid w:val="004B2FC0"/>
    <w:rsid w:val="004D10E3"/>
    <w:rsid w:val="004D3B4F"/>
    <w:rsid w:val="004E05B3"/>
    <w:rsid w:val="00507B14"/>
    <w:rsid w:val="00517D0F"/>
    <w:rsid w:val="0052067A"/>
    <w:rsid w:val="00521492"/>
    <w:rsid w:val="00526214"/>
    <w:rsid w:val="005319CA"/>
    <w:rsid w:val="005342CF"/>
    <w:rsid w:val="00543DEC"/>
    <w:rsid w:val="005518E9"/>
    <w:rsid w:val="00565B0B"/>
    <w:rsid w:val="00566B9F"/>
    <w:rsid w:val="00571129"/>
    <w:rsid w:val="00571153"/>
    <w:rsid w:val="00587841"/>
    <w:rsid w:val="005917CC"/>
    <w:rsid w:val="00593B7A"/>
    <w:rsid w:val="00595E11"/>
    <w:rsid w:val="005A2083"/>
    <w:rsid w:val="005A3C70"/>
    <w:rsid w:val="005B1CCC"/>
    <w:rsid w:val="005B2C74"/>
    <w:rsid w:val="005B7083"/>
    <w:rsid w:val="005C4D2F"/>
    <w:rsid w:val="005F66CB"/>
    <w:rsid w:val="00601697"/>
    <w:rsid w:val="0060625C"/>
    <w:rsid w:val="006078E7"/>
    <w:rsid w:val="00621A6D"/>
    <w:rsid w:val="00627F5F"/>
    <w:rsid w:val="00635A1A"/>
    <w:rsid w:val="00645277"/>
    <w:rsid w:val="00651FA9"/>
    <w:rsid w:val="00677FE2"/>
    <w:rsid w:val="00695825"/>
    <w:rsid w:val="006B176A"/>
    <w:rsid w:val="006B4608"/>
    <w:rsid w:val="006D6784"/>
    <w:rsid w:val="006E0526"/>
    <w:rsid w:val="006F0BB1"/>
    <w:rsid w:val="006F3C53"/>
    <w:rsid w:val="006F6BBE"/>
    <w:rsid w:val="00703484"/>
    <w:rsid w:val="007056B8"/>
    <w:rsid w:val="00724A1B"/>
    <w:rsid w:val="0072738F"/>
    <w:rsid w:val="00744B23"/>
    <w:rsid w:val="007665FE"/>
    <w:rsid w:val="00775762"/>
    <w:rsid w:val="00782564"/>
    <w:rsid w:val="00797A4F"/>
    <w:rsid w:val="007A2163"/>
    <w:rsid w:val="007A3C57"/>
    <w:rsid w:val="007A430B"/>
    <w:rsid w:val="007C056F"/>
    <w:rsid w:val="007D2621"/>
    <w:rsid w:val="007E05C6"/>
    <w:rsid w:val="0080511D"/>
    <w:rsid w:val="0082788A"/>
    <w:rsid w:val="0083079E"/>
    <w:rsid w:val="0083210E"/>
    <w:rsid w:val="00845FA2"/>
    <w:rsid w:val="0085077B"/>
    <w:rsid w:val="00864154"/>
    <w:rsid w:val="00881C59"/>
    <w:rsid w:val="0089068C"/>
    <w:rsid w:val="008918DA"/>
    <w:rsid w:val="008953F4"/>
    <w:rsid w:val="008A2243"/>
    <w:rsid w:val="008D22B2"/>
    <w:rsid w:val="008E4A30"/>
    <w:rsid w:val="009112D4"/>
    <w:rsid w:val="00937E55"/>
    <w:rsid w:val="0094150F"/>
    <w:rsid w:val="00962EDB"/>
    <w:rsid w:val="0096487B"/>
    <w:rsid w:val="00971111"/>
    <w:rsid w:val="00973BB9"/>
    <w:rsid w:val="009855CD"/>
    <w:rsid w:val="00990EBC"/>
    <w:rsid w:val="009957F0"/>
    <w:rsid w:val="009B5686"/>
    <w:rsid w:val="009B6464"/>
    <w:rsid w:val="009B6C33"/>
    <w:rsid w:val="009C1BB3"/>
    <w:rsid w:val="009D1DE5"/>
    <w:rsid w:val="009D6CA8"/>
    <w:rsid w:val="00A00C0E"/>
    <w:rsid w:val="00A05F92"/>
    <w:rsid w:val="00A10298"/>
    <w:rsid w:val="00A10894"/>
    <w:rsid w:val="00A1313C"/>
    <w:rsid w:val="00A13711"/>
    <w:rsid w:val="00A139F0"/>
    <w:rsid w:val="00A241FA"/>
    <w:rsid w:val="00A2501B"/>
    <w:rsid w:val="00A32B9F"/>
    <w:rsid w:val="00A340A1"/>
    <w:rsid w:val="00A34571"/>
    <w:rsid w:val="00A76F4F"/>
    <w:rsid w:val="00A83F33"/>
    <w:rsid w:val="00A958BE"/>
    <w:rsid w:val="00AB6076"/>
    <w:rsid w:val="00AC522A"/>
    <w:rsid w:val="00AD0BD0"/>
    <w:rsid w:val="00AE7514"/>
    <w:rsid w:val="00AF0CA9"/>
    <w:rsid w:val="00AF2263"/>
    <w:rsid w:val="00AF57DB"/>
    <w:rsid w:val="00B244B9"/>
    <w:rsid w:val="00B27FD3"/>
    <w:rsid w:val="00B45EF8"/>
    <w:rsid w:val="00B51391"/>
    <w:rsid w:val="00B56120"/>
    <w:rsid w:val="00B567FC"/>
    <w:rsid w:val="00B66EE1"/>
    <w:rsid w:val="00B71F98"/>
    <w:rsid w:val="00B77257"/>
    <w:rsid w:val="00B80FBE"/>
    <w:rsid w:val="00B97032"/>
    <w:rsid w:val="00BB19F5"/>
    <w:rsid w:val="00BC1C59"/>
    <w:rsid w:val="00BD3F3E"/>
    <w:rsid w:val="00BE7192"/>
    <w:rsid w:val="00BE7E10"/>
    <w:rsid w:val="00BF2F77"/>
    <w:rsid w:val="00BF6B74"/>
    <w:rsid w:val="00C1304A"/>
    <w:rsid w:val="00C31704"/>
    <w:rsid w:val="00C3265E"/>
    <w:rsid w:val="00C35983"/>
    <w:rsid w:val="00C42D97"/>
    <w:rsid w:val="00C52F43"/>
    <w:rsid w:val="00C66F4A"/>
    <w:rsid w:val="00C73610"/>
    <w:rsid w:val="00C903C2"/>
    <w:rsid w:val="00C90DB3"/>
    <w:rsid w:val="00C97B8A"/>
    <w:rsid w:val="00CA1EC5"/>
    <w:rsid w:val="00CB0429"/>
    <w:rsid w:val="00CB1D35"/>
    <w:rsid w:val="00CE5F08"/>
    <w:rsid w:val="00D0489C"/>
    <w:rsid w:val="00D219FF"/>
    <w:rsid w:val="00D34F94"/>
    <w:rsid w:val="00D35FC8"/>
    <w:rsid w:val="00D439A0"/>
    <w:rsid w:val="00D53717"/>
    <w:rsid w:val="00D61E4C"/>
    <w:rsid w:val="00D64106"/>
    <w:rsid w:val="00D73421"/>
    <w:rsid w:val="00D7619B"/>
    <w:rsid w:val="00D8299D"/>
    <w:rsid w:val="00DA57F0"/>
    <w:rsid w:val="00DB0094"/>
    <w:rsid w:val="00DB26C3"/>
    <w:rsid w:val="00DC5408"/>
    <w:rsid w:val="00DD0CD4"/>
    <w:rsid w:val="00DD33A8"/>
    <w:rsid w:val="00DD4411"/>
    <w:rsid w:val="00DF01F4"/>
    <w:rsid w:val="00E07D79"/>
    <w:rsid w:val="00E15981"/>
    <w:rsid w:val="00E23AC8"/>
    <w:rsid w:val="00E35776"/>
    <w:rsid w:val="00E51D1D"/>
    <w:rsid w:val="00E750BD"/>
    <w:rsid w:val="00E93C3B"/>
    <w:rsid w:val="00E93EE6"/>
    <w:rsid w:val="00E96D7E"/>
    <w:rsid w:val="00EB30CD"/>
    <w:rsid w:val="00ED6DA0"/>
    <w:rsid w:val="00EE075F"/>
    <w:rsid w:val="00EF0732"/>
    <w:rsid w:val="00EF50BD"/>
    <w:rsid w:val="00F16B21"/>
    <w:rsid w:val="00F27E7E"/>
    <w:rsid w:val="00F350DE"/>
    <w:rsid w:val="00F351CD"/>
    <w:rsid w:val="00F3640B"/>
    <w:rsid w:val="00F40309"/>
    <w:rsid w:val="00F41E3C"/>
    <w:rsid w:val="00F62280"/>
    <w:rsid w:val="00F62CFF"/>
    <w:rsid w:val="00F651D9"/>
    <w:rsid w:val="00F7338F"/>
    <w:rsid w:val="00F7603C"/>
    <w:rsid w:val="00F85405"/>
    <w:rsid w:val="00F866E4"/>
    <w:rsid w:val="00F87A54"/>
    <w:rsid w:val="00FE3A4F"/>
    <w:rsid w:val="00FE6008"/>
    <w:rsid w:val="00FF1193"/>
    <w:rsid w:val="00FF458A"/>
    <w:rsid w:val="00FF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83210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83210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Header">
    <w:name w:val="header"/>
    <w:basedOn w:val="Normal"/>
    <w:link w:val="HeaderChar"/>
    <w:uiPriority w:val="99"/>
    <w:rsid w:val="0083210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210E"/>
    <w:rPr>
      <w:rFonts w:ascii="Arial" w:hAnsi="Arial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3210E"/>
    <w:rPr>
      <w:rFonts w:cs="Times New Roman"/>
    </w:rPr>
  </w:style>
  <w:style w:type="paragraph" w:customStyle="1" w:styleId="1">
    <w:name w:val="Обычный1"/>
    <w:uiPriority w:val="99"/>
    <w:rsid w:val="0083210E"/>
    <w:pPr>
      <w:widowControl w:val="0"/>
    </w:pPr>
    <w:rPr>
      <w:rFonts w:ascii="Arial" w:eastAsia="Times New Roman" w:hAnsi="Arial"/>
      <w:sz w:val="24"/>
      <w:szCs w:val="20"/>
    </w:rPr>
  </w:style>
  <w:style w:type="character" w:styleId="Hyperlink">
    <w:name w:val="Hyperlink"/>
    <w:basedOn w:val="DefaultParagraphFont"/>
    <w:uiPriority w:val="99"/>
    <w:rsid w:val="0083210E"/>
    <w:rPr>
      <w:rFonts w:cs="Times New Roman"/>
      <w:color w:val="0000FF"/>
      <w:u w:val="none"/>
    </w:rPr>
  </w:style>
  <w:style w:type="paragraph" w:customStyle="1" w:styleId="11">
    <w:name w:val="Обычный11"/>
    <w:uiPriority w:val="99"/>
    <w:rsid w:val="0083210E"/>
    <w:pPr>
      <w:widowControl w:val="0"/>
    </w:pPr>
    <w:rPr>
      <w:rFonts w:ascii="Arial" w:eastAsia="Times New Roman" w:hAnsi="Arial"/>
      <w:sz w:val="24"/>
      <w:szCs w:val="20"/>
    </w:rPr>
  </w:style>
  <w:style w:type="paragraph" w:styleId="ListParagraph">
    <w:name w:val="List Paragraph"/>
    <w:basedOn w:val="Normal"/>
    <w:uiPriority w:val="99"/>
    <w:qFormat/>
    <w:rsid w:val="00571153"/>
    <w:pPr>
      <w:ind w:left="720"/>
      <w:contextualSpacing/>
    </w:pPr>
  </w:style>
  <w:style w:type="paragraph" w:styleId="NormalWeb">
    <w:name w:val="Normal (Web)"/>
    <w:basedOn w:val="Normal"/>
    <w:uiPriority w:val="99"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NoSpacing">
    <w:name w:val="No Spacing"/>
    <w:uiPriority w:val="99"/>
    <w:qFormat/>
    <w:rsid w:val="003D0A82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3D0A82"/>
    <w:rPr>
      <w:rFonts w:cs="Times New Roman"/>
      <w:b/>
      <w:bCs/>
    </w:rPr>
  </w:style>
  <w:style w:type="paragraph" w:customStyle="1" w:styleId="ConsPlusNormal">
    <w:name w:val="ConsPlusNormal"/>
    <w:uiPriority w:val="99"/>
    <w:rsid w:val="008051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1089</TotalTime>
  <Pages>4</Pages>
  <Words>1285</Words>
  <Characters>7326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Специалист</cp:lastModifiedBy>
  <cp:revision>44</cp:revision>
  <cp:lastPrinted>2017-07-06T05:26:00Z</cp:lastPrinted>
  <dcterms:created xsi:type="dcterms:W3CDTF">2017-01-24T05:32:00Z</dcterms:created>
  <dcterms:modified xsi:type="dcterms:W3CDTF">2018-06-04T08:35:00Z</dcterms:modified>
</cp:coreProperties>
</file>