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5" w:rsidRPr="00220EE3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20EE3">
        <w:rPr>
          <w:rFonts w:ascii="Times New Roman" w:hAnsi="Times New Roman"/>
          <w:b/>
          <w:sz w:val="28"/>
          <w:szCs w:val="28"/>
        </w:rPr>
        <w:t>КУРГ</w:t>
      </w:r>
      <w:bookmarkStart w:id="0" w:name="_GoBack"/>
      <w:bookmarkEnd w:id="0"/>
      <w:r w:rsidRPr="00220EE3">
        <w:rPr>
          <w:rFonts w:ascii="Times New Roman" w:hAnsi="Times New Roman"/>
          <w:b/>
          <w:sz w:val="28"/>
          <w:szCs w:val="28"/>
        </w:rPr>
        <w:t>АНСКАЯ ОБЛАСТЬ</w:t>
      </w:r>
    </w:p>
    <w:p w:rsidR="009A2565" w:rsidRPr="00220EE3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20EE3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9A2565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9A2565" w:rsidRPr="00220EE3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СЫЧЕВСКАЯ СЕЛЬСКАЯ ДУМА</w:t>
      </w:r>
    </w:p>
    <w:p w:rsidR="009A2565" w:rsidRPr="00220EE3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9A2565" w:rsidRPr="00220EE3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9A2565" w:rsidRPr="00220EE3" w:rsidRDefault="009A2565" w:rsidP="006C790F">
      <w:pPr>
        <w:pStyle w:val="NoSpacing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20EE3">
        <w:rPr>
          <w:rFonts w:ascii="Times New Roman" w:hAnsi="Times New Roman"/>
          <w:b/>
          <w:sz w:val="28"/>
          <w:szCs w:val="28"/>
        </w:rPr>
        <w:t>РЕШЕНИЕ</w:t>
      </w:r>
    </w:p>
    <w:p w:rsidR="009A2565" w:rsidRPr="00220EE3" w:rsidRDefault="009A2565" w:rsidP="00FA1B4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A2565" w:rsidRPr="00220EE3" w:rsidRDefault="009A2565" w:rsidP="006C790F">
      <w:pPr>
        <w:pStyle w:val="NoSpacing"/>
        <w:ind w:left="-426"/>
        <w:rPr>
          <w:rFonts w:ascii="Times New Roman" w:hAnsi="Times New Roman"/>
          <w:b/>
          <w:sz w:val="28"/>
          <w:szCs w:val="28"/>
          <w:u w:val="single"/>
        </w:rPr>
      </w:pPr>
      <w:r w:rsidRPr="00220EE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04 июля 2018 года</w:t>
      </w:r>
      <w:r w:rsidRPr="00220EE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18</w:t>
      </w:r>
    </w:p>
    <w:p w:rsidR="009A2565" w:rsidRPr="003C558B" w:rsidRDefault="009A2565" w:rsidP="006C790F">
      <w:pPr>
        <w:pStyle w:val="NormalWeb"/>
        <w:shd w:val="clear" w:color="auto" w:fill="FFFFFF"/>
        <w:spacing w:before="0" w:beforeAutospacing="0" w:after="270" w:afterAutospacing="0" w:line="360" w:lineRule="atLeast"/>
        <w:ind w:left="-426"/>
        <w:rPr>
          <w:rStyle w:val="Strong"/>
          <w:color w:val="333333"/>
          <w:sz w:val="28"/>
          <w:szCs w:val="28"/>
        </w:rPr>
      </w:pPr>
      <w:r w:rsidRPr="003C558B">
        <w:rPr>
          <w:rStyle w:val="Strong"/>
          <w:color w:val="333333"/>
          <w:sz w:val="28"/>
          <w:szCs w:val="28"/>
        </w:rPr>
        <w:t>с.</w:t>
      </w:r>
      <w:r>
        <w:rPr>
          <w:rStyle w:val="Strong"/>
          <w:color w:val="333333"/>
          <w:sz w:val="28"/>
          <w:szCs w:val="28"/>
        </w:rPr>
        <w:t>Сычево</w:t>
      </w:r>
    </w:p>
    <w:p w:rsidR="009A2565" w:rsidRDefault="009A2565" w:rsidP="006C790F">
      <w:pPr>
        <w:pStyle w:val="NormalWeb"/>
        <w:shd w:val="clear" w:color="auto" w:fill="FFFFFF"/>
        <w:spacing w:before="0" w:beforeAutospacing="0" w:after="270" w:afterAutospacing="0" w:line="360" w:lineRule="atLeast"/>
        <w:ind w:left="-426"/>
        <w:jc w:val="center"/>
        <w:rPr>
          <w:rStyle w:val="Strong"/>
          <w:sz w:val="28"/>
          <w:szCs w:val="28"/>
        </w:rPr>
      </w:pPr>
      <w:r w:rsidRPr="00220EE3">
        <w:rPr>
          <w:rStyle w:val="Strong"/>
          <w:sz w:val="28"/>
          <w:szCs w:val="28"/>
        </w:rPr>
        <w:t xml:space="preserve">О вступлении в должность Главы </w:t>
      </w:r>
      <w:r>
        <w:rPr>
          <w:rStyle w:val="Strong"/>
          <w:sz w:val="28"/>
          <w:szCs w:val="28"/>
        </w:rPr>
        <w:t xml:space="preserve">Сычевского сельсовета </w:t>
      </w:r>
    </w:p>
    <w:p w:rsidR="009A2565" w:rsidRPr="00220EE3" w:rsidRDefault="009A2565" w:rsidP="006C790F">
      <w:pPr>
        <w:pStyle w:val="NormalWeb"/>
        <w:shd w:val="clear" w:color="auto" w:fill="FFFFFF"/>
        <w:spacing w:before="0" w:beforeAutospacing="0" w:after="270" w:afterAutospacing="0" w:line="360" w:lineRule="atLeast"/>
        <w:ind w:left="-426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Гавриловой Татьяны Борисовны</w:t>
      </w:r>
    </w:p>
    <w:p w:rsidR="009A2565" w:rsidRDefault="009A2565" w:rsidP="006C790F">
      <w:pPr>
        <w:pStyle w:val="NoSpacing"/>
        <w:spacing w:line="276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722133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 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8"/>
          <w:szCs w:val="28"/>
        </w:rPr>
        <w:t>Сычевской сельской</w:t>
      </w:r>
      <w:r w:rsidRPr="00722133">
        <w:rPr>
          <w:rFonts w:ascii="Times New Roman" w:hAnsi="Times New Roman"/>
          <w:sz w:val="28"/>
          <w:szCs w:val="28"/>
        </w:rPr>
        <w:t xml:space="preserve"> Думы от </w:t>
      </w:r>
      <w:r>
        <w:rPr>
          <w:rFonts w:ascii="Times New Roman" w:hAnsi="Times New Roman"/>
          <w:sz w:val="28"/>
          <w:szCs w:val="28"/>
        </w:rPr>
        <w:t xml:space="preserve">04 июля 2018 года № 17 </w:t>
      </w:r>
      <w:r w:rsidRPr="00722133">
        <w:rPr>
          <w:rFonts w:ascii="Times New Roman" w:hAnsi="Times New Roman"/>
          <w:sz w:val="28"/>
          <w:szCs w:val="28"/>
        </w:rPr>
        <w:t xml:space="preserve">«Об избрании Главы </w:t>
      </w:r>
      <w:r>
        <w:rPr>
          <w:rFonts w:ascii="Times New Roman" w:hAnsi="Times New Roman"/>
          <w:sz w:val="28"/>
          <w:szCs w:val="28"/>
        </w:rPr>
        <w:t>Сычевского сельсовета</w:t>
      </w:r>
      <w:r w:rsidRPr="00722133">
        <w:rPr>
          <w:rFonts w:ascii="Times New Roman" w:hAnsi="Times New Roman"/>
          <w:sz w:val="28"/>
          <w:szCs w:val="28"/>
        </w:rPr>
        <w:t>», в соответствии с пунктом 2 статьи 2</w:t>
      </w:r>
      <w:r>
        <w:rPr>
          <w:rFonts w:ascii="Times New Roman" w:hAnsi="Times New Roman"/>
          <w:sz w:val="28"/>
          <w:szCs w:val="28"/>
        </w:rPr>
        <w:t>8</w:t>
      </w:r>
      <w:r w:rsidRPr="00722133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Сычевского сельсовета </w:t>
      </w:r>
      <w:r w:rsidRPr="00722133">
        <w:rPr>
          <w:rFonts w:ascii="Times New Roman" w:hAnsi="Times New Roman"/>
          <w:sz w:val="28"/>
          <w:szCs w:val="28"/>
        </w:rPr>
        <w:t xml:space="preserve">Варгашинского района Курганской области, </w:t>
      </w:r>
      <w:r>
        <w:rPr>
          <w:rFonts w:ascii="Times New Roman" w:hAnsi="Times New Roman"/>
          <w:sz w:val="28"/>
          <w:szCs w:val="28"/>
        </w:rPr>
        <w:t>Сычевская сельская Дума</w:t>
      </w:r>
      <w:r w:rsidRPr="00722133">
        <w:rPr>
          <w:rFonts w:ascii="Times New Roman" w:hAnsi="Times New Roman"/>
          <w:sz w:val="28"/>
          <w:szCs w:val="28"/>
        </w:rPr>
        <w:t xml:space="preserve"> </w:t>
      </w:r>
    </w:p>
    <w:p w:rsidR="009A2565" w:rsidRDefault="009A2565" w:rsidP="006C790F">
      <w:pPr>
        <w:pStyle w:val="NoSpacing"/>
        <w:spacing w:line="276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9A2565" w:rsidRDefault="009A2565" w:rsidP="00CF1F8C">
      <w:pPr>
        <w:pStyle w:val="NoSpacing"/>
        <w:spacing w:line="276" w:lineRule="auto"/>
        <w:ind w:left="-426" w:firstLine="708"/>
        <w:jc w:val="both"/>
        <w:rPr>
          <w:rFonts w:ascii="Times New Roman" w:hAnsi="Times New Roman"/>
          <w:b/>
          <w:sz w:val="28"/>
          <w:szCs w:val="28"/>
        </w:rPr>
      </w:pPr>
      <w:r w:rsidRPr="00FA1B4E">
        <w:rPr>
          <w:rFonts w:ascii="Times New Roman" w:hAnsi="Times New Roman"/>
          <w:b/>
          <w:sz w:val="28"/>
          <w:szCs w:val="28"/>
        </w:rPr>
        <w:t>РЕШИЛА:</w:t>
      </w:r>
    </w:p>
    <w:p w:rsidR="009A2565" w:rsidRPr="00CF1F8C" w:rsidRDefault="009A2565" w:rsidP="00CF1F8C">
      <w:pPr>
        <w:pStyle w:val="NoSpacing"/>
        <w:spacing w:line="276" w:lineRule="auto"/>
        <w:ind w:left="-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65" w:rsidRDefault="009A2565" w:rsidP="006C790F">
      <w:pPr>
        <w:pStyle w:val="NoSpacing"/>
        <w:spacing w:line="276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722133">
        <w:rPr>
          <w:rFonts w:ascii="Times New Roman" w:hAnsi="Times New Roman"/>
          <w:sz w:val="28"/>
          <w:szCs w:val="28"/>
        </w:rPr>
        <w:t xml:space="preserve">1. Вступление в должность Главы </w:t>
      </w:r>
      <w:r>
        <w:rPr>
          <w:rFonts w:ascii="Times New Roman" w:hAnsi="Times New Roman"/>
          <w:sz w:val="28"/>
          <w:szCs w:val="28"/>
        </w:rPr>
        <w:t>Сычевского сельсовета Гавриловой</w:t>
      </w:r>
    </w:p>
    <w:p w:rsidR="009A2565" w:rsidRDefault="009A2565" w:rsidP="00CF1F8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Татьяны Борисовны</w:t>
      </w:r>
      <w:r w:rsidRPr="0012412D">
        <w:rPr>
          <w:rFonts w:ascii="Times New Roman" w:hAnsi="Times New Roman"/>
          <w:sz w:val="28"/>
          <w:szCs w:val="28"/>
        </w:rPr>
        <w:t xml:space="preserve"> </w:t>
      </w:r>
      <w:r w:rsidRPr="00722133">
        <w:rPr>
          <w:rFonts w:ascii="Times New Roman" w:hAnsi="Times New Roman"/>
          <w:sz w:val="28"/>
          <w:szCs w:val="28"/>
        </w:rPr>
        <w:t>считать состоявшимся</w:t>
      </w:r>
      <w:r>
        <w:rPr>
          <w:rFonts w:ascii="Times New Roman" w:hAnsi="Times New Roman"/>
          <w:sz w:val="28"/>
          <w:szCs w:val="28"/>
        </w:rPr>
        <w:t xml:space="preserve"> 04 июля 2018 </w:t>
      </w:r>
      <w:r w:rsidRPr="0072213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9A2565" w:rsidRPr="00CF1F8C" w:rsidRDefault="009A2565" w:rsidP="00CF1F8C">
      <w:pPr>
        <w:pStyle w:val="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CF1F8C">
        <w:rPr>
          <w:rFonts w:ascii="Times New Roman" w:hAnsi="Times New Roman"/>
          <w:sz w:val="28"/>
          <w:szCs w:val="28"/>
        </w:rPr>
        <w:t>2. Настоящее решение обнародовать в местах, предусмотренных Уставом Сычевского сельсовета Варгашинского района Курганской области и опубликовать в Информационном бюллетене Сычевского сельсовета.</w:t>
      </w:r>
    </w:p>
    <w:p w:rsidR="009A2565" w:rsidRPr="00722133" w:rsidRDefault="009A2565" w:rsidP="00CF1F8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2133">
        <w:rPr>
          <w:rFonts w:ascii="Times New Roman" w:hAnsi="Times New Roman"/>
          <w:sz w:val="28"/>
          <w:szCs w:val="28"/>
        </w:rPr>
        <w:t>3. Решение вступает в силу со дня его принятия.</w:t>
      </w:r>
    </w:p>
    <w:p w:rsidR="009A2565" w:rsidRDefault="009A2565" w:rsidP="006C790F">
      <w:pPr>
        <w:pStyle w:val="NoSpacing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A2565" w:rsidRDefault="009A2565" w:rsidP="006C790F">
      <w:pPr>
        <w:pStyle w:val="NoSpacing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565" w:rsidRDefault="009A2565" w:rsidP="00CF1F8C">
      <w:pPr>
        <w:pStyle w:val="NoSpacing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A2565" w:rsidRPr="002C30BE" w:rsidRDefault="009A2565" w:rsidP="00CF1F8C">
      <w:pPr>
        <w:pStyle w:val="NoSpacing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Сычевской сельской Думы                             Т.З. Новикова</w:t>
      </w:r>
    </w:p>
    <w:p w:rsidR="009A2565" w:rsidRPr="00220EE3" w:rsidRDefault="009A2565" w:rsidP="006C790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9A2565" w:rsidRPr="00220EE3" w:rsidRDefault="009A2565" w:rsidP="006C790F">
      <w:pPr>
        <w:pStyle w:val="NoSpacing"/>
        <w:spacing w:line="276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sectPr w:rsidR="009A2565" w:rsidRPr="00220EE3" w:rsidSect="00220E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EE3"/>
    <w:rsid w:val="00016B7B"/>
    <w:rsid w:val="00046A79"/>
    <w:rsid w:val="00103BBC"/>
    <w:rsid w:val="0012412D"/>
    <w:rsid w:val="001E6B10"/>
    <w:rsid w:val="00211BC1"/>
    <w:rsid w:val="00220EE3"/>
    <w:rsid w:val="00261A4B"/>
    <w:rsid w:val="002C30BE"/>
    <w:rsid w:val="0039343D"/>
    <w:rsid w:val="003C558B"/>
    <w:rsid w:val="003D6EA4"/>
    <w:rsid w:val="00424891"/>
    <w:rsid w:val="004D5366"/>
    <w:rsid w:val="0052048D"/>
    <w:rsid w:val="005E5FF5"/>
    <w:rsid w:val="00654626"/>
    <w:rsid w:val="006B5E82"/>
    <w:rsid w:val="006C790F"/>
    <w:rsid w:val="00722133"/>
    <w:rsid w:val="007A4BAC"/>
    <w:rsid w:val="007D060B"/>
    <w:rsid w:val="00882BD5"/>
    <w:rsid w:val="008A5472"/>
    <w:rsid w:val="008E45E6"/>
    <w:rsid w:val="0090318F"/>
    <w:rsid w:val="0090473A"/>
    <w:rsid w:val="009A2565"/>
    <w:rsid w:val="00AC018D"/>
    <w:rsid w:val="00AC07DD"/>
    <w:rsid w:val="00B20C3B"/>
    <w:rsid w:val="00C33742"/>
    <w:rsid w:val="00CD53EB"/>
    <w:rsid w:val="00CF1F8C"/>
    <w:rsid w:val="00D02A75"/>
    <w:rsid w:val="00D94C64"/>
    <w:rsid w:val="00DF75DD"/>
    <w:rsid w:val="00E40A49"/>
    <w:rsid w:val="00E6327A"/>
    <w:rsid w:val="00F41EC3"/>
    <w:rsid w:val="00FA1B4E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2213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133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220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EE3"/>
    <w:rPr>
      <w:rFonts w:cs="Times New Roman"/>
      <w:b/>
      <w:bCs/>
    </w:rPr>
  </w:style>
  <w:style w:type="paragraph" w:styleId="NoSpacing">
    <w:name w:val="No Spacing"/>
    <w:uiPriority w:val="99"/>
    <w:qFormat/>
    <w:rsid w:val="00220EE3"/>
  </w:style>
  <w:style w:type="paragraph" w:customStyle="1" w:styleId="a">
    <w:name w:val="Без интервала"/>
    <w:uiPriority w:val="99"/>
    <w:rsid w:val="00CF1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158</Words>
  <Characters>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Специалист</cp:lastModifiedBy>
  <cp:revision>9</cp:revision>
  <cp:lastPrinted>2018-07-04T02:02:00Z</cp:lastPrinted>
  <dcterms:created xsi:type="dcterms:W3CDTF">2018-04-05T11:02:00Z</dcterms:created>
  <dcterms:modified xsi:type="dcterms:W3CDTF">2018-07-04T02:02:00Z</dcterms:modified>
</cp:coreProperties>
</file>