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7" w:rsidRPr="007208BC" w:rsidRDefault="004A4F27" w:rsidP="007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8BC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4A4F27" w:rsidRDefault="004A4F27" w:rsidP="007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8BC">
        <w:rPr>
          <w:rFonts w:ascii="Times New Roman" w:hAnsi="Times New Roman"/>
          <w:b/>
          <w:sz w:val="28"/>
          <w:szCs w:val="28"/>
        </w:rPr>
        <w:t>ВАРГАШИНСКИЙ РАЙОН</w:t>
      </w:r>
      <w:r w:rsidRPr="007208B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СЫЧЕВСКИЙ</w:t>
      </w:r>
      <w:r w:rsidRPr="007208BC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7208B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СЫЧЕВСКАЯ</w:t>
      </w:r>
      <w:r w:rsidRPr="007208BC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4A4F27" w:rsidRDefault="004A4F27" w:rsidP="007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27" w:rsidRDefault="004A4F27" w:rsidP="007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27" w:rsidRDefault="004A4F27" w:rsidP="007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A4F27" w:rsidRDefault="004A4F27" w:rsidP="007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27" w:rsidRDefault="004A4F27" w:rsidP="00750E78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сентября 2018 года № 23</w:t>
      </w:r>
    </w:p>
    <w:p w:rsidR="004A4F27" w:rsidRDefault="004A4F27" w:rsidP="00750E78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Сычево</w:t>
      </w:r>
    </w:p>
    <w:p w:rsidR="004A4F27" w:rsidRDefault="004A4F27" w:rsidP="001373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4F27" w:rsidRDefault="004A4F27" w:rsidP="00750E78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Сычевской сельской Думы от 11 мая 2017 года №10 «Об утверждении Порядка организации и проведения публичных слушаний в Сычевском сельсовете»</w:t>
      </w:r>
    </w:p>
    <w:p w:rsidR="004A4F27" w:rsidRDefault="004A4F27" w:rsidP="007208BC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муниципальной нормативной правовой базы Сычевской сельской Думы в соответствие с действующим законодательством, Сычевская сельская Дума 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74805">
        <w:rPr>
          <w:rFonts w:ascii="Times New Roman" w:hAnsi="Times New Roman"/>
          <w:b/>
          <w:sz w:val="28"/>
          <w:szCs w:val="28"/>
        </w:rPr>
        <w:t>ешила</w:t>
      </w:r>
      <w:r>
        <w:rPr>
          <w:rFonts w:ascii="Times New Roman" w:hAnsi="Times New Roman"/>
          <w:sz w:val="28"/>
          <w:szCs w:val="28"/>
        </w:rPr>
        <w:t>: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решению Сычевской сельской Думы от 11 мая 2017 года № 10 «Об утверждении Порядка организации и проведения публичных слушаний в Сычевском сельсовете» следующие изменения: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14 изложить в следующей редакции: «14. Дата проведения публичных слушаний назначается таким образом, чтобы период со дня официального опубликования (обнародования) правового акта о назначении публичных слушаний до даты их проведения не был менее 20 дней.»;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15 слово «обнародованию» заменить словами «официальному опубликованию (обнародованию)»;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второй пункта 41 изложить в следующей редакции: «Результаты рассмотрения доводятся до сведения населения Сычевского сельсовета путем официального опубликования (обнародования) в порядке, установленном для официального опубликования (обнародования) муниципальных правовых актов Сычевского сельсовета.»;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42 слово «обнародованию» заменить словами «официальному опубликованию (обнародованию)».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Информационном бюллетене Сычевского сельсовета</w:t>
      </w:r>
    </w:p>
    <w:p w:rsidR="004A4F27" w:rsidRDefault="004A4F27" w:rsidP="00F74805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:rsidR="004A4F27" w:rsidRDefault="004A4F27" w:rsidP="00AA1EB8">
      <w:pPr>
        <w:spacing w:after="0"/>
        <w:ind w:left="-425" w:hanging="1"/>
        <w:jc w:val="both"/>
        <w:rPr>
          <w:rFonts w:ascii="Times New Roman" w:hAnsi="Times New Roman"/>
          <w:sz w:val="28"/>
          <w:szCs w:val="28"/>
        </w:rPr>
      </w:pPr>
    </w:p>
    <w:p w:rsidR="004A4F27" w:rsidRDefault="004A4F27" w:rsidP="001373CC">
      <w:pPr>
        <w:spacing w:after="0"/>
        <w:ind w:left="-425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Сычевской  сельской Думы                               Т.З. Новикова</w:t>
      </w:r>
    </w:p>
    <w:p w:rsidR="004A4F27" w:rsidRPr="00F74805" w:rsidRDefault="004A4F27" w:rsidP="00AA1EB8">
      <w:pPr>
        <w:spacing w:after="0"/>
        <w:ind w:left="-425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Сычевского сельсовета                                                     Т.Б. Гаврилова</w:t>
      </w:r>
    </w:p>
    <w:sectPr w:rsidR="004A4F27" w:rsidRPr="00F74805" w:rsidSect="00A848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8BC"/>
    <w:rsid w:val="00122A85"/>
    <w:rsid w:val="001241E0"/>
    <w:rsid w:val="001312B1"/>
    <w:rsid w:val="001373CC"/>
    <w:rsid w:val="00372F8F"/>
    <w:rsid w:val="003C56F0"/>
    <w:rsid w:val="0042732F"/>
    <w:rsid w:val="0049261A"/>
    <w:rsid w:val="004A4F27"/>
    <w:rsid w:val="005942BD"/>
    <w:rsid w:val="005B5A7D"/>
    <w:rsid w:val="0064625F"/>
    <w:rsid w:val="007208BC"/>
    <w:rsid w:val="00750E78"/>
    <w:rsid w:val="00763956"/>
    <w:rsid w:val="007E3173"/>
    <w:rsid w:val="008424A5"/>
    <w:rsid w:val="008A29EF"/>
    <w:rsid w:val="009A4EAB"/>
    <w:rsid w:val="00A269F4"/>
    <w:rsid w:val="00A84826"/>
    <w:rsid w:val="00AA1EB8"/>
    <w:rsid w:val="00BE34DA"/>
    <w:rsid w:val="00F06365"/>
    <w:rsid w:val="00F74805"/>
    <w:rsid w:val="00F8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254</Words>
  <Characters>1450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Специалист</cp:lastModifiedBy>
  <cp:revision>11</cp:revision>
  <cp:lastPrinted>2018-09-26T05:47:00Z</cp:lastPrinted>
  <dcterms:created xsi:type="dcterms:W3CDTF">2018-09-20T05:56:00Z</dcterms:created>
  <dcterms:modified xsi:type="dcterms:W3CDTF">2018-09-26T05:47:00Z</dcterms:modified>
</cp:coreProperties>
</file>